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E1" w:rsidRPr="00BF08AD" w:rsidRDefault="00F342E1" w:rsidP="00DA078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Pr="00BF08AD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</w:p>
    <w:p w:rsidR="00F342E1" w:rsidRDefault="00F342E1" w:rsidP="00BF08A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 проведення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Всеукраїнського </w:t>
      </w:r>
      <w:r w:rsidRPr="00BF08AD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 юних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скрипал</w:t>
      </w:r>
      <w:r>
        <w:rPr>
          <w:rFonts w:ascii="Times New Roman" w:hAnsi="Times New Roman" w:cs="Times New Roman"/>
          <w:b/>
          <w:bCs/>
          <w:sz w:val="28"/>
          <w:szCs w:val="28"/>
        </w:rPr>
        <w:t>ів «Натхнення»</w:t>
      </w:r>
    </w:p>
    <w:p w:rsidR="00F342E1" w:rsidRDefault="00F342E1" w:rsidP="00BF08A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м. Скадовськ Херсонської області 0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-0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червня 201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</w:p>
    <w:p w:rsidR="00F342E1" w:rsidRDefault="00F342E1" w:rsidP="00BF08A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42E1" w:rsidRPr="009F44D9" w:rsidRDefault="00F342E1" w:rsidP="00BF08AD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</w:t>
      </w:r>
      <w:r w:rsidRPr="009F44D9">
        <w:rPr>
          <w:b/>
          <w:bCs/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>Загальні положення</w:t>
      </w:r>
    </w:p>
    <w:p w:rsidR="00F342E1" w:rsidRDefault="00F342E1" w:rsidP="00BF08A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342E1" w:rsidRDefault="00F342E1" w:rsidP="00F47AB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Всеукраїнський конкурс юних скрипалів «Натхнення» (далі – Конкурс) проводиться з метою відкриття нових імен талановитих виконавців – учнів шкіл естетичного виховання, підтримки педагогічної творчої ініціативи, обміну досвідом та   досягненнями в професійному становленні юних музикантів.</w:t>
      </w:r>
    </w:p>
    <w:p w:rsidR="00F342E1" w:rsidRDefault="00F342E1" w:rsidP="00952F37">
      <w:pPr>
        <w:pStyle w:val="NoSpacing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342E1" w:rsidRPr="00B83704" w:rsidRDefault="00F342E1" w:rsidP="00F622F9">
      <w:pPr>
        <w:pStyle w:val="NoSpacing"/>
        <w:ind w:left="142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B03B98">
        <w:rPr>
          <w:rFonts w:ascii="Times New Roman" w:hAnsi="Times New Roman" w:cs="Times New Roman"/>
          <w:sz w:val="28"/>
          <w:szCs w:val="28"/>
        </w:rPr>
        <w:t xml:space="preserve">Організаторами Конкурсу є </w:t>
      </w:r>
      <w:r>
        <w:rPr>
          <w:rFonts w:ascii="Times New Roman" w:hAnsi="Times New Roman" w:cs="Times New Roman"/>
          <w:sz w:val="28"/>
          <w:szCs w:val="28"/>
        </w:rPr>
        <w:t xml:space="preserve">Олександр Гоноболін, </w:t>
      </w:r>
      <w:r>
        <w:rPr>
          <w:rFonts w:ascii="Times New Roman" w:hAnsi="Times New Roman" w:cs="Times New Roman"/>
          <w:sz w:val="28"/>
          <w:szCs w:val="28"/>
          <w:lang w:val="ru-RU"/>
        </w:rPr>
        <w:t>народ</w:t>
      </w:r>
      <w:r>
        <w:rPr>
          <w:rFonts w:ascii="Times New Roman" w:hAnsi="Times New Roman" w:cs="Times New Roman"/>
          <w:sz w:val="28"/>
          <w:szCs w:val="28"/>
        </w:rPr>
        <w:t xml:space="preserve">ний артист України, член Національної спілки композиторів, </w:t>
      </w:r>
      <w:r>
        <w:br/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Благодійна організація «</w:t>
      </w:r>
      <w:r w:rsidRPr="002601F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Фонд громади міста Херсон "Захист"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, Скадовська дитяча школа мистецтв.</w:t>
      </w:r>
    </w:p>
    <w:p w:rsidR="00F342E1" w:rsidRPr="002601F2" w:rsidRDefault="00F342E1" w:rsidP="00952F37">
      <w:pPr>
        <w:pStyle w:val="NoSpacing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F342E1" w:rsidRPr="008E6CD2" w:rsidRDefault="00F342E1" w:rsidP="00B83704">
      <w:pPr>
        <w:pStyle w:val="NoSpacing"/>
        <w:ind w:left="142" w:firstLine="566"/>
        <w:rPr>
          <w:rFonts w:ascii="Times New Roman" w:hAnsi="Times New Roman" w:cs="Times New Roman"/>
          <w:b/>
          <w:bCs/>
          <w:sz w:val="28"/>
          <w:szCs w:val="28"/>
        </w:rPr>
      </w:pPr>
      <w:r w:rsidRPr="007476CF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Pr="008E6CD2">
        <w:rPr>
          <w:rFonts w:ascii="Times New Roman" w:hAnsi="Times New Roman" w:cs="Times New Roman"/>
          <w:b/>
          <w:bCs/>
          <w:sz w:val="28"/>
          <w:szCs w:val="28"/>
        </w:rPr>
        <w:t>. Оргкомітет та журі конкурсу</w:t>
      </w:r>
    </w:p>
    <w:p w:rsidR="00F342E1" w:rsidRPr="008E6CD2" w:rsidRDefault="00F342E1" w:rsidP="00952F37">
      <w:pPr>
        <w:pStyle w:val="NoSpacing"/>
        <w:ind w:left="142" w:firstLine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42E1" w:rsidRPr="008E6CD2" w:rsidRDefault="00F342E1" w:rsidP="00F47AB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CD2">
        <w:rPr>
          <w:rFonts w:ascii="Times New Roman" w:hAnsi="Times New Roman" w:cs="Times New Roman"/>
          <w:sz w:val="28"/>
          <w:szCs w:val="28"/>
        </w:rPr>
        <w:t>2.1. Безпосереднє керівництво організацією проведення Конкурсу покладається на  організаційний комітет (далі – оргкомітет).</w:t>
      </w:r>
    </w:p>
    <w:p w:rsidR="00F342E1" w:rsidRPr="008E6CD2" w:rsidRDefault="00F342E1" w:rsidP="00952F37">
      <w:pPr>
        <w:pStyle w:val="NoSpacing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342E1" w:rsidRPr="008E6CD2" w:rsidRDefault="00F342E1" w:rsidP="00F47AB8">
      <w:pPr>
        <w:ind w:firstLine="708"/>
        <w:jc w:val="both"/>
        <w:rPr>
          <w:sz w:val="28"/>
          <w:szCs w:val="28"/>
          <w:lang w:val="uk-UA"/>
        </w:rPr>
      </w:pPr>
      <w:r w:rsidRPr="008E6CD2">
        <w:rPr>
          <w:sz w:val="28"/>
          <w:szCs w:val="28"/>
          <w:lang w:val="uk-UA"/>
        </w:rPr>
        <w:t xml:space="preserve">2.2.  Оргкомітет координує роботу </w:t>
      </w:r>
      <w:r>
        <w:rPr>
          <w:sz w:val="28"/>
          <w:szCs w:val="28"/>
          <w:lang w:val="uk-UA"/>
        </w:rPr>
        <w:t>К</w:t>
      </w:r>
      <w:r w:rsidRPr="008E6CD2">
        <w:rPr>
          <w:sz w:val="28"/>
          <w:szCs w:val="28"/>
          <w:lang w:val="uk-UA"/>
        </w:rPr>
        <w:t xml:space="preserve">онкурсу, надає пропозиції щодо складу журі, організовує та проводить підсумкові заходи, заохочує учасників. </w:t>
      </w:r>
    </w:p>
    <w:p w:rsidR="00F342E1" w:rsidRPr="008E6CD2" w:rsidRDefault="00F342E1" w:rsidP="00952F37">
      <w:pPr>
        <w:ind w:firstLine="900"/>
        <w:jc w:val="both"/>
        <w:rPr>
          <w:sz w:val="28"/>
          <w:szCs w:val="28"/>
          <w:highlight w:val="red"/>
          <w:lang w:val="uk-UA"/>
        </w:rPr>
      </w:pPr>
    </w:p>
    <w:p w:rsidR="00F342E1" w:rsidRPr="008E6CD2" w:rsidRDefault="00F342E1" w:rsidP="00F47AB8">
      <w:pPr>
        <w:ind w:firstLine="708"/>
        <w:jc w:val="both"/>
        <w:rPr>
          <w:sz w:val="28"/>
          <w:szCs w:val="28"/>
          <w:lang w:val="uk-UA"/>
        </w:rPr>
      </w:pPr>
      <w:r w:rsidRPr="008E6CD2">
        <w:rPr>
          <w:sz w:val="28"/>
          <w:szCs w:val="28"/>
          <w:lang w:val="uk-UA"/>
        </w:rPr>
        <w:t xml:space="preserve">2.3. Журі </w:t>
      </w:r>
      <w:r>
        <w:rPr>
          <w:sz w:val="28"/>
          <w:szCs w:val="28"/>
          <w:lang w:val="uk-UA"/>
        </w:rPr>
        <w:t>К</w:t>
      </w:r>
      <w:r w:rsidRPr="008E6CD2">
        <w:rPr>
          <w:sz w:val="28"/>
          <w:szCs w:val="28"/>
          <w:lang w:val="uk-UA"/>
        </w:rPr>
        <w:t>онкурсу формується з числа провідних фахівців</w:t>
      </w:r>
      <w:r>
        <w:rPr>
          <w:sz w:val="28"/>
          <w:szCs w:val="28"/>
          <w:lang w:val="uk-UA"/>
        </w:rPr>
        <w:t>.</w:t>
      </w:r>
    </w:p>
    <w:p w:rsidR="00F342E1" w:rsidRPr="008E6CD2" w:rsidRDefault="00F342E1" w:rsidP="00047F4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342E1" w:rsidRPr="008E6CD2" w:rsidRDefault="00F342E1" w:rsidP="00952F37">
      <w:pPr>
        <w:widowControl w:val="0"/>
        <w:autoSpaceDE w:val="0"/>
        <w:autoSpaceDN w:val="0"/>
        <w:adjustRightInd w:val="0"/>
        <w:ind w:firstLine="727"/>
        <w:jc w:val="both"/>
        <w:rPr>
          <w:vanish/>
          <w:sz w:val="28"/>
          <w:szCs w:val="28"/>
          <w:lang w:val="uk-UA"/>
        </w:rPr>
      </w:pPr>
      <w:r w:rsidRPr="008E6CD2">
        <w:rPr>
          <w:vanish/>
          <w:sz w:val="28"/>
          <w:szCs w:val="28"/>
          <w:lang w:val="uk-UA"/>
        </w:rPr>
        <w:t>-</w:t>
      </w:r>
    </w:p>
    <w:p w:rsidR="00F342E1" w:rsidRPr="008E6CD2" w:rsidRDefault="00F342E1" w:rsidP="00952F37">
      <w:pPr>
        <w:widowControl w:val="0"/>
        <w:autoSpaceDE w:val="0"/>
        <w:autoSpaceDN w:val="0"/>
        <w:adjustRightInd w:val="0"/>
        <w:spacing w:after="393"/>
        <w:rPr>
          <w:vanish/>
          <w:sz w:val="28"/>
          <w:szCs w:val="28"/>
          <w:lang w:val="uk-UA"/>
        </w:rPr>
      </w:pPr>
    </w:p>
    <w:p w:rsidR="00F342E1" w:rsidRPr="008E6CD2" w:rsidRDefault="00F342E1" w:rsidP="00952F37">
      <w:pPr>
        <w:widowControl w:val="0"/>
        <w:autoSpaceDE w:val="0"/>
        <w:autoSpaceDN w:val="0"/>
        <w:adjustRightInd w:val="0"/>
        <w:rPr>
          <w:vanish/>
          <w:sz w:val="28"/>
          <w:szCs w:val="28"/>
          <w:lang w:val="uk-UA"/>
        </w:rPr>
        <w:sectPr w:rsidR="00F342E1" w:rsidRPr="008E6CD2" w:rsidSect="00914FAF">
          <w:headerReference w:type="default" r:id="rId7"/>
          <w:footerReference w:type="default" r:id="rId8"/>
          <w:pgSz w:w="11906" w:h="16838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F342E1" w:rsidRDefault="00F342E1" w:rsidP="00952F37">
      <w:pPr>
        <w:widowControl w:val="0"/>
        <w:autoSpaceDE w:val="0"/>
        <w:autoSpaceDN w:val="0"/>
        <w:adjustRightInd w:val="0"/>
        <w:ind w:firstLine="265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3. П</w:t>
      </w:r>
      <w:r w:rsidRPr="008E6CD2">
        <w:rPr>
          <w:b/>
          <w:bCs/>
          <w:sz w:val="28"/>
          <w:szCs w:val="28"/>
          <w:lang w:val="uk-UA"/>
        </w:rPr>
        <w:t>орядок проведення конкурсу</w:t>
      </w:r>
    </w:p>
    <w:p w:rsidR="00F342E1" w:rsidRPr="00952F37" w:rsidRDefault="00F342E1" w:rsidP="00952F3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</w:p>
    <w:p w:rsidR="00F342E1" w:rsidRDefault="00F342E1" w:rsidP="00F47AB8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Pr="00A6044D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.</w:t>
      </w:r>
      <w:r w:rsidRPr="00A6044D">
        <w:rPr>
          <w:sz w:val="28"/>
          <w:szCs w:val="28"/>
          <w:lang w:val="uk-UA"/>
        </w:rPr>
        <w:t xml:space="preserve">  До участі у </w:t>
      </w:r>
      <w:r>
        <w:rPr>
          <w:sz w:val="28"/>
          <w:szCs w:val="28"/>
          <w:lang w:val="uk-UA"/>
        </w:rPr>
        <w:t>К</w:t>
      </w:r>
      <w:r w:rsidRPr="00A6044D">
        <w:rPr>
          <w:sz w:val="28"/>
          <w:szCs w:val="28"/>
          <w:lang w:val="uk-UA"/>
        </w:rPr>
        <w:t xml:space="preserve">онкурсі запрошуються </w:t>
      </w:r>
      <w:r>
        <w:rPr>
          <w:sz w:val="28"/>
          <w:szCs w:val="28"/>
          <w:lang w:val="uk-UA"/>
        </w:rPr>
        <w:t>учні шкіл естетичного виховання та дитячих шкіл мистецтв.</w:t>
      </w:r>
    </w:p>
    <w:p w:rsidR="00F342E1" w:rsidRPr="00771D62" w:rsidRDefault="00F342E1" w:rsidP="00F47AB8">
      <w:pPr>
        <w:tabs>
          <w:tab w:val="left" w:pos="0"/>
        </w:tabs>
        <w:jc w:val="both"/>
        <w:rPr>
          <w:sz w:val="28"/>
          <w:szCs w:val="28"/>
        </w:rPr>
      </w:pPr>
    </w:p>
    <w:p w:rsidR="00F342E1" w:rsidRPr="00924B6B" w:rsidRDefault="00F342E1" w:rsidP="00F47AB8">
      <w:pPr>
        <w:tabs>
          <w:tab w:val="left" w:pos="0"/>
        </w:tabs>
        <w:jc w:val="both"/>
        <w:rPr>
          <w:sz w:val="28"/>
          <w:szCs w:val="28"/>
        </w:rPr>
      </w:pPr>
      <w:r w:rsidRPr="00924B6B">
        <w:rPr>
          <w:sz w:val="28"/>
          <w:szCs w:val="28"/>
        </w:rPr>
        <w:t xml:space="preserve">          3</w:t>
      </w:r>
      <w:r>
        <w:rPr>
          <w:sz w:val="28"/>
          <w:szCs w:val="28"/>
        </w:rPr>
        <w:t xml:space="preserve">.2 </w:t>
      </w:r>
      <w:r w:rsidRPr="00924B6B">
        <w:rPr>
          <w:color w:val="212121"/>
          <w:sz w:val="28"/>
          <w:szCs w:val="28"/>
          <w:shd w:val="clear" w:color="auto" w:fill="FFFFFF"/>
        </w:rPr>
        <w:t>Конкурс проводиться в дво</w:t>
      </w:r>
      <w:r>
        <w:rPr>
          <w:color w:val="212121"/>
          <w:sz w:val="28"/>
          <w:szCs w:val="28"/>
          <w:shd w:val="clear" w:color="auto" w:fill="FFFFFF"/>
        </w:rPr>
        <w:t xml:space="preserve">х номінаціях: </w:t>
      </w:r>
      <w:r>
        <w:rPr>
          <w:color w:val="212121"/>
          <w:sz w:val="28"/>
          <w:szCs w:val="28"/>
          <w:shd w:val="clear" w:color="auto" w:fill="FFFFFF"/>
          <w:lang w:val="uk-UA"/>
        </w:rPr>
        <w:t>«</w:t>
      </w:r>
      <w:r>
        <w:rPr>
          <w:color w:val="212121"/>
          <w:sz w:val="28"/>
          <w:szCs w:val="28"/>
          <w:shd w:val="clear" w:color="auto" w:fill="FFFFFF"/>
        </w:rPr>
        <w:t>Скрипка</w:t>
      </w:r>
      <w:r>
        <w:rPr>
          <w:color w:val="212121"/>
          <w:sz w:val="28"/>
          <w:szCs w:val="28"/>
          <w:shd w:val="clear" w:color="auto" w:fill="FFFFFF"/>
          <w:lang w:val="uk-UA"/>
        </w:rPr>
        <w:t>»</w:t>
      </w:r>
      <w:r>
        <w:rPr>
          <w:color w:val="212121"/>
          <w:sz w:val="28"/>
          <w:szCs w:val="28"/>
          <w:shd w:val="clear" w:color="auto" w:fill="FFFFFF"/>
        </w:rPr>
        <w:t xml:space="preserve"> і </w:t>
      </w:r>
      <w:r>
        <w:rPr>
          <w:color w:val="212121"/>
          <w:sz w:val="28"/>
          <w:szCs w:val="28"/>
          <w:shd w:val="clear" w:color="auto" w:fill="FFFFFF"/>
          <w:lang w:val="uk-UA"/>
        </w:rPr>
        <w:t>«</w:t>
      </w:r>
      <w:r>
        <w:rPr>
          <w:color w:val="212121"/>
          <w:sz w:val="28"/>
          <w:szCs w:val="28"/>
          <w:shd w:val="clear" w:color="auto" w:fill="FFFFFF"/>
        </w:rPr>
        <w:t>Ансамбл</w:t>
      </w:r>
      <w:r>
        <w:rPr>
          <w:color w:val="212121"/>
          <w:sz w:val="28"/>
          <w:szCs w:val="28"/>
          <w:shd w:val="clear" w:color="auto" w:fill="FFFFFF"/>
          <w:lang w:val="uk-UA"/>
        </w:rPr>
        <w:t>ь</w:t>
      </w:r>
      <w:r w:rsidRPr="00924B6B">
        <w:rPr>
          <w:color w:val="212121"/>
          <w:sz w:val="28"/>
          <w:szCs w:val="28"/>
          <w:shd w:val="clear" w:color="auto" w:fill="FFFFFF"/>
        </w:rPr>
        <w:t xml:space="preserve"> скрипалів</w:t>
      </w:r>
      <w:r>
        <w:rPr>
          <w:color w:val="212121"/>
          <w:sz w:val="28"/>
          <w:szCs w:val="28"/>
          <w:shd w:val="clear" w:color="auto" w:fill="FFFFFF"/>
          <w:lang w:val="uk-UA"/>
        </w:rPr>
        <w:t>»</w:t>
      </w:r>
      <w:r w:rsidRPr="00924B6B">
        <w:rPr>
          <w:color w:val="212121"/>
          <w:sz w:val="28"/>
          <w:szCs w:val="28"/>
          <w:shd w:val="clear" w:color="auto" w:fill="FFFFFF"/>
        </w:rPr>
        <w:t>.</w:t>
      </w:r>
    </w:p>
    <w:p w:rsidR="00F342E1" w:rsidRPr="00924B6B" w:rsidRDefault="00F342E1" w:rsidP="00F47AB8">
      <w:pPr>
        <w:jc w:val="both"/>
        <w:rPr>
          <w:b/>
          <w:bCs/>
          <w:sz w:val="28"/>
          <w:szCs w:val="28"/>
          <w:lang w:val="uk-UA"/>
        </w:rPr>
      </w:pPr>
    </w:p>
    <w:p w:rsidR="00F342E1" w:rsidRPr="0027133C" w:rsidRDefault="00F342E1" w:rsidP="001B6F9A">
      <w:pPr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 </w:t>
      </w:r>
      <w:r w:rsidRPr="009513D2">
        <w:rPr>
          <w:color w:val="212121"/>
          <w:sz w:val="28"/>
          <w:szCs w:val="28"/>
          <w:shd w:val="clear" w:color="auto" w:fill="FFFFFF"/>
        </w:rPr>
        <w:t>Переможці конку</w:t>
      </w:r>
      <w:r>
        <w:rPr>
          <w:color w:val="212121"/>
          <w:sz w:val="28"/>
          <w:szCs w:val="28"/>
          <w:shd w:val="clear" w:color="auto" w:fill="FFFFFF"/>
        </w:rPr>
        <w:t xml:space="preserve">рсу беруть участь у заключному </w:t>
      </w:r>
      <w:r>
        <w:rPr>
          <w:color w:val="212121"/>
          <w:sz w:val="28"/>
          <w:szCs w:val="28"/>
          <w:shd w:val="clear" w:color="auto" w:fill="FFFFFF"/>
          <w:lang w:val="uk-UA"/>
        </w:rPr>
        <w:t>г</w:t>
      </w:r>
      <w:r w:rsidRPr="009513D2">
        <w:rPr>
          <w:color w:val="212121"/>
          <w:sz w:val="28"/>
          <w:szCs w:val="28"/>
          <w:shd w:val="clear" w:color="auto" w:fill="FFFFFF"/>
        </w:rPr>
        <w:t xml:space="preserve">ала-концерті. Переможці в номінації </w:t>
      </w:r>
      <w:r>
        <w:rPr>
          <w:color w:val="212121"/>
          <w:sz w:val="28"/>
          <w:szCs w:val="28"/>
          <w:shd w:val="clear" w:color="auto" w:fill="FFFFFF"/>
          <w:lang w:val="uk-UA"/>
        </w:rPr>
        <w:t>«</w:t>
      </w:r>
      <w:r w:rsidRPr="009513D2">
        <w:rPr>
          <w:color w:val="212121"/>
          <w:sz w:val="28"/>
          <w:szCs w:val="28"/>
          <w:shd w:val="clear" w:color="auto" w:fill="FFFFFF"/>
        </w:rPr>
        <w:t>Скрипка</w:t>
      </w:r>
      <w:r>
        <w:rPr>
          <w:color w:val="212121"/>
          <w:sz w:val="28"/>
          <w:szCs w:val="28"/>
          <w:shd w:val="clear" w:color="auto" w:fill="FFFFFF"/>
          <w:lang w:val="uk-UA"/>
        </w:rPr>
        <w:t>»</w:t>
      </w:r>
      <w:r w:rsidRPr="009513D2">
        <w:rPr>
          <w:color w:val="212121"/>
          <w:sz w:val="28"/>
          <w:szCs w:val="28"/>
          <w:shd w:val="clear" w:color="auto" w:fill="FFFFFF"/>
        </w:rPr>
        <w:t xml:space="preserve"> грають в супроводі камерного оркестру.</w:t>
      </w:r>
    </w:p>
    <w:p w:rsidR="00F342E1" w:rsidRDefault="00F342E1" w:rsidP="00F47AB8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342E1" w:rsidRPr="0082338F" w:rsidRDefault="00F342E1" w:rsidP="0082338F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</w:rPr>
      </w:pPr>
      <w:r>
        <w:rPr>
          <w:sz w:val="28"/>
          <w:szCs w:val="28"/>
          <w:lang w:val="uk-UA"/>
        </w:rPr>
        <w:t xml:space="preserve">    </w:t>
      </w:r>
      <w:r w:rsidRPr="00410E0C">
        <w:rPr>
          <w:rFonts w:ascii="Times New Roman" w:hAnsi="Times New Roman" w:cs="Times New Roman"/>
          <w:sz w:val="28"/>
          <w:szCs w:val="28"/>
          <w:lang w:val="uk-UA"/>
        </w:rPr>
        <w:t>3.4</w:t>
      </w:r>
      <w:r>
        <w:rPr>
          <w:sz w:val="28"/>
          <w:szCs w:val="28"/>
          <w:lang w:val="uk-UA"/>
        </w:rPr>
        <w:t xml:space="preserve"> </w:t>
      </w:r>
      <w:r w:rsidRPr="0082338F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У номінації 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«</w:t>
      </w:r>
      <w:r w:rsidRPr="0082338F">
        <w:rPr>
          <w:rFonts w:ascii="Times New Roman" w:hAnsi="Times New Roman" w:cs="Times New Roman"/>
          <w:color w:val="212121"/>
          <w:sz w:val="28"/>
          <w:szCs w:val="28"/>
          <w:lang w:val="uk-UA"/>
        </w:rPr>
        <w:t>Скрипка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»</w:t>
      </w:r>
      <w:r w:rsidRPr="00A6044D">
        <w:rPr>
          <w:sz w:val="28"/>
          <w:szCs w:val="28"/>
          <w:lang w:val="uk-UA"/>
        </w:rPr>
        <w:t xml:space="preserve"> </w:t>
      </w:r>
      <w:r w:rsidRPr="0082338F">
        <w:rPr>
          <w:rFonts w:ascii="Times New Roman" w:hAnsi="Times New Roman" w:cs="Times New Roman"/>
          <w:sz w:val="28"/>
          <w:szCs w:val="28"/>
          <w:lang w:val="uk-UA"/>
        </w:rPr>
        <w:t>Конкурс проводиться</w:t>
      </w:r>
      <w:r w:rsidRPr="00A6044D">
        <w:rPr>
          <w:sz w:val="28"/>
          <w:szCs w:val="28"/>
          <w:lang w:val="uk-UA"/>
        </w:rPr>
        <w:t xml:space="preserve"> </w:t>
      </w:r>
      <w:r w:rsidRPr="0082338F">
        <w:rPr>
          <w:rFonts w:ascii="Times New Roman" w:hAnsi="Times New Roman" w:cs="Times New Roman"/>
          <w:sz w:val="28"/>
          <w:szCs w:val="28"/>
          <w:lang w:val="uk-UA"/>
        </w:rPr>
        <w:t>в трьох вікових категоріях:</w:t>
      </w:r>
    </w:p>
    <w:p w:rsidR="00F342E1" w:rsidRPr="00A6044D" w:rsidRDefault="00F342E1" w:rsidP="00F47AB8">
      <w:pPr>
        <w:tabs>
          <w:tab w:val="left" w:pos="569"/>
        </w:tabs>
        <w:jc w:val="both"/>
        <w:rPr>
          <w:sz w:val="28"/>
          <w:szCs w:val="28"/>
          <w:lang w:val="uk-UA"/>
        </w:rPr>
      </w:pPr>
      <w:r w:rsidRPr="00A6044D">
        <w:rPr>
          <w:sz w:val="28"/>
          <w:szCs w:val="28"/>
          <w:lang w:val="uk-UA"/>
        </w:rPr>
        <w:t xml:space="preserve">       -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вікова категорія –6-9</w:t>
      </w:r>
      <w:r w:rsidRPr="00A6044D">
        <w:rPr>
          <w:sz w:val="28"/>
          <w:szCs w:val="28"/>
          <w:lang w:val="uk-UA"/>
        </w:rPr>
        <w:t xml:space="preserve"> років;</w:t>
      </w:r>
    </w:p>
    <w:p w:rsidR="00F342E1" w:rsidRDefault="00F342E1" w:rsidP="00F47AB8">
      <w:pPr>
        <w:tabs>
          <w:tab w:val="left" w:pos="569"/>
        </w:tabs>
        <w:jc w:val="both"/>
        <w:rPr>
          <w:sz w:val="28"/>
          <w:szCs w:val="28"/>
          <w:lang w:val="uk-UA"/>
        </w:rPr>
      </w:pPr>
      <w:r w:rsidRPr="00A6044D">
        <w:rPr>
          <w:sz w:val="28"/>
          <w:szCs w:val="28"/>
          <w:lang w:val="uk-UA"/>
        </w:rPr>
        <w:t xml:space="preserve">       -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uk-UA"/>
        </w:rPr>
        <w:t xml:space="preserve"> вікова категорія–10-12років.</w:t>
      </w:r>
    </w:p>
    <w:p w:rsidR="00F342E1" w:rsidRDefault="00F342E1" w:rsidP="00F47AB8">
      <w:pPr>
        <w:tabs>
          <w:tab w:val="left" w:pos="56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вікова категорія–1</w:t>
      </w:r>
      <w:r w:rsidRPr="00047F4F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-1</w:t>
      </w:r>
      <w:r w:rsidRPr="00047F4F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 xml:space="preserve"> років.</w:t>
      </w:r>
    </w:p>
    <w:p w:rsidR="00F342E1" w:rsidRDefault="00F342E1" w:rsidP="00410E0C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82338F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У номінації 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Ансамбль скрипалів</w:t>
      </w:r>
      <w:r w:rsidRPr="00A6044D">
        <w:rPr>
          <w:sz w:val="28"/>
          <w:szCs w:val="28"/>
          <w:lang w:val="uk-UA"/>
        </w:rPr>
        <w:t xml:space="preserve"> </w:t>
      </w:r>
      <w:r w:rsidRPr="0082338F">
        <w:rPr>
          <w:rFonts w:ascii="Times New Roman" w:hAnsi="Times New Roman" w:cs="Times New Roman"/>
          <w:sz w:val="28"/>
          <w:szCs w:val="28"/>
          <w:lang w:val="uk-UA"/>
        </w:rPr>
        <w:t>Конкурс проводиться</w:t>
      </w:r>
      <w:r w:rsidRPr="00A6044D">
        <w:rPr>
          <w:sz w:val="28"/>
          <w:szCs w:val="28"/>
          <w:lang w:val="uk-UA"/>
        </w:rPr>
        <w:t xml:space="preserve"> </w:t>
      </w:r>
      <w:r w:rsidRPr="0082338F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двох</w:t>
      </w:r>
      <w:r w:rsidRPr="0082338F">
        <w:rPr>
          <w:rFonts w:ascii="Times New Roman" w:hAnsi="Times New Roman" w:cs="Times New Roman"/>
          <w:sz w:val="28"/>
          <w:szCs w:val="28"/>
          <w:lang w:val="uk-UA"/>
        </w:rPr>
        <w:t xml:space="preserve"> вікових категоріях:</w:t>
      </w:r>
    </w:p>
    <w:p w:rsidR="00F342E1" w:rsidRPr="00FB13E1" w:rsidRDefault="00F342E1" w:rsidP="00FB13E1">
      <w:pPr>
        <w:pStyle w:val="HTMLPreformatted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Молодша група – до 11 років</w:t>
      </w:r>
    </w:p>
    <w:p w:rsidR="00F342E1" w:rsidRPr="0082338F" w:rsidRDefault="00F342E1" w:rsidP="00FB13E1">
      <w:pPr>
        <w:pStyle w:val="HTMLPreformatted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Старша група – з 12 до 16 років</w:t>
      </w:r>
    </w:p>
    <w:p w:rsidR="00F342E1" w:rsidRPr="00410E0C" w:rsidRDefault="00F342E1" w:rsidP="00F47AB8">
      <w:pPr>
        <w:tabs>
          <w:tab w:val="left" w:pos="569"/>
        </w:tabs>
        <w:jc w:val="both"/>
        <w:rPr>
          <w:sz w:val="28"/>
          <w:szCs w:val="28"/>
        </w:rPr>
      </w:pPr>
    </w:p>
    <w:p w:rsidR="00F342E1" w:rsidRDefault="00F342E1" w:rsidP="001B6F9A">
      <w:pPr>
        <w:ind w:firstLine="708"/>
        <w:jc w:val="both"/>
        <w:outlineLvl w:val="0"/>
        <w:rPr>
          <w:sz w:val="28"/>
          <w:szCs w:val="28"/>
          <w:lang w:val="uk-UA"/>
        </w:rPr>
      </w:pPr>
    </w:p>
    <w:p w:rsidR="00F342E1" w:rsidRPr="00A8449F" w:rsidRDefault="00F342E1" w:rsidP="00A8449F">
      <w:pPr>
        <w:tabs>
          <w:tab w:val="left" w:pos="0"/>
          <w:tab w:val="left" w:pos="3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Конкурс проводитьсяу два тури: </w:t>
      </w:r>
    </w:p>
    <w:p w:rsidR="00F342E1" w:rsidRPr="00517A60" w:rsidRDefault="00F342E1" w:rsidP="00517A6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A60">
        <w:rPr>
          <w:rFonts w:ascii="Times New Roman" w:hAnsi="Times New Roman" w:cs="Times New Roman"/>
          <w:sz w:val="28"/>
          <w:szCs w:val="28"/>
        </w:rPr>
        <w:t xml:space="preserve">- </w:t>
      </w:r>
      <w:r w:rsidRPr="00517A6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тур–заочний;</w:t>
      </w:r>
    </w:p>
    <w:p w:rsidR="00F342E1" w:rsidRDefault="00F342E1" w:rsidP="00517A60">
      <w:pPr>
        <w:tabs>
          <w:tab w:val="left" w:pos="56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6044D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uk-UA"/>
        </w:rPr>
        <w:t xml:space="preserve"> тур–очний.</w:t>
      </w:r>
    </w:p>
    <w:p w:rsidR="00F342E1" w:rsidRDefault="00F342E1" w:rsidP="00517A60">
      <w:pPr>
        <w:tabs>
          <w:tab w:val="left" w:pos="569"/>
        </w:tabs>
        <w:jc w:val="both"/>
        <w:rPr>
          <w:sz w:val="28"/>
          <w:szCs w:val="28"/>
          <w:lang w:val="uk-UA"/>
        </w:rPr>
      </w:pPr>
    </w:p>
    <w:p w:rsidR="00F342E1" w:rsidRDefault="00F342E1" w:rsidP="001837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3.6  </w:t>
      </w:r>
      <w:r w:rsidRPr="004527F6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27F6">
        <w:rPr>
          <w:rFonts w:ascii="Times New Roman" w:hAnsi="Times New Roman" w:cs="Times New Roman"/>
          <w:sz w:val="28"/>
          <w:szCs w:val="28"/>
        </w:rPr>
        <w:t xml:space="preserve"> турі </w:t>
      </w:r>
      <w:r>
        <w:rPr>
          <w:rFonts w:ascii="Times New Roman" w:hAnsi="Times New Roman" w:cs="Times New Roman"/>
          <w:sz w:val="28"/>
          <w:szCs w:val="28"/>
        </w:rPr>
        <w:t xml:space="preserve">відеозапис з </w:t>
      </w:r>
      <w:r w:rsidRPr="004527F6">
        <w:rPr>
          <w:rFonts w:ascii="Times New Roman" w:hAnsi="Times New Roman" w:cs="Times New Roman"/>
          <w:sz w:val="28"/>
          <w:szCs w:val="28"/>
        </w:rPr>
        <w:t xml:space="preserve"> посилання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27F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</w:rPr>
        <w:t xml:space="preserve">- до 5 хвилин (на вибір учасників), </w:t>
      </w:r>
      <w:r w:rsidRPr="007561E6">
        <w:rPr>
          <w:rFonts w:ascii="Times New Roman" w:hAnsi="Times New Roman" w:cs="Times New Roman"/>
          <w:sz w:val="28"/>
          <w:szCs w:val="28"/>
        </w:rPr>
        <w:t>а також дані конкурсанта (прізвище, ім'я, дата народження, контактна інформація)</w:t>
      </w:r>
      <w:r>
        <w:rPr>
          <w:rFonts w:ascii="Times New Roman" w:hAnsi="Times New Roman" w:cs="Times New Roman"/>
          <w:sz w:val="28"/>
          <w:szCs w:val="28"/>
        </w:rPr>
        <w:t xml:space="preserve"> надсилаються на </w:t>
      </w:r>
      <w:r w:rsidRPr="005000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0007E">
        <w:rPr>
          <w:rFonts w:ascii="Times New Roman" w:hAnsi="Times New Roman" w:cs="Times New Roman"/>
          <w:sz w:val="28"/>
          <w:szCs w:val="28"/>
        </w:rPr>
        <w:t>-</w:t>
      </w:r>
      <w:r w:rsidRPr="005000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0007E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DD6EF5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gonobolin</w:t>
        </w:r>
        <w:r w:rsidRPr="00DD6EF5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DD6EF5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meta</w:t>
        </w:r>
        <w:r w:rsidRPr="00DD6EF5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DD6EF5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342E1" w:rsidRPr="00A8449F" w:rsidRDefault="00F342E1" w:rsidP="00A8449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Останній термін подання заявок на участь у конкурсі - 20 травня 2019 року.</w:t>
      </w:r>
    </w:p>
    <w:p w:rsidR="00F342E1" w:rsidRDefault="00F342E1" w:rsidP="00A8449F">
      <w:pPr>
        <w:tabs>
          <w:tab w:val="left" w:pos="0"/>
          <w:tab w:val="left" w:pos="360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3.7 До участі у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uk-UA"/>
        </w:rPr>
        <w:t xml:space="preserve"> турі конкурсу допускаються переможці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туру.</w:t>
      </w:r>
    </w:p>
    <w:p w:rsidR="00F342E1" w:rsidRDefault="00F342E1" w:rsidP="00A8449F">
      <w:pPr>
        <w:tabs>
          <w:tab w:val="left" w:pos="0"/>
          <w:tab w:val="left" w:pos="360"/>
        </w:tabs>
        <w:ind w:firstLine="426"/>
        <w:jc w:val="both"/>
        <w:rPr>
          <w:sz w:val="28"/>
          <w:szCs w:val="28"/>
          <w:lang w:val="uk-UA"/>
        </w:rPr>
      </w:pPr>
    </w:p>
    <w:p w:rsidR="00F342E1" w:rsidRDefault="00F342E1" w:rsidP="001837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3.8 Конкурсна програма учасників 2 туру у номінації «Скрипка»:</w:t>
      </w:r>
    </w:p>
    <w:p w:rsidR="00F342E1" w:rsidRDefault="00F342E1" w:rsidP="001C7E7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42E1" w:rsidRPr="00AE4BE3" w:rsidRDefault="00F342E1" w:rsidP="00AE4BE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вікова категорія </w:t>
      </w:r>
      <w:r w:rsidRPr="00AE4BE3">
        <w:rPr>
          <w:rFonts w:ascii="Times New Roman" w:hAnsi="Times New Roman" w:cs="Times New Roman"/>
          <w:sz w:val="28"/>
          <w:szCs w:val="28"/>
        </w:rPr>
        <w:t>(6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4BE3">
        <w:rPr>
          <w:rFonts w:ascii="Times New Roman" w:hAnsi="Times New Roman" w:cs="Times New Roman"/>
          <w:sz w:val="28"/>
          <w:szCs w:val="28"/>
        </w:rPr>
        <w:t>9 років)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42E1" w:rsidRDefault="00F342E1" w:rsidP="00047F4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E4BE3">
        <w:rPr>
          <w:rFonts w:ascii="Times New Roman" w:hAnsi="Times New Roman" w:cs="Times New Roman"/>
          <w:sz w:val="28"/>
          <w:szCs w:val="28"/>
        </w:rPr>
        <w:t>вір за вибором учасника конкурсу (не більше 5 хвилин)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42E1" w:rsidRPr="00047F4F" w:rsidRDefault="00F342E1" w:rsidP="00047F4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F4F">
        <w:rPr>
          <w:rFonts w:ascii="Times New Roman" w:hAnsi="Times New Roman" w:cs="Times New Roman"/>
          <w:sz w:val="28"/>
          <w:szCs w:val="28"/>
        </w:rPr>
        <w:t>один твір Олександра Гоноболіна із  запропонованого списку:</w:t>
      </w:r>
    </w:p>
    <w:p w:rsidR="00F342E1" w:rsidRDefault="00F342E1" w:rsidP="00047F4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E4BE3">
        <w:rPr>
          <w:rFonts w:ascii="Times New Roman" w:hAnsi="Times New Roman" w:cs="Times New Roman"/>
          <w:sz w:val="28"/>
          <w:szCs w:val="28"/>
        </w:rPr>
        <w:t>Паровозик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342E1" w:rsidRDefault="00F342E1" w:rsidP="00047F4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F4F">
        <w:rPr>
          <w:rFonts w:ascii="Times New Roman" w:hAnsi="Times New Roman" w:cs="Times New Roman"/>
          <w:sz w:val="28"/>
          <w:szCs w:val="28"/>
        </w:rPr>
        <w:t>«Веселі гамми»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42E1" w:rsidRDefault="00F342E1" w:rsidP="00047F4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F4F">
        <w:rPr>
          <w:rFonts w:ascii="Times New Roman" w:hAnsi="Times New Roman" w:cs="Times New Roman"/>
          <w:sz w:val="28"/>
          <w:szCs w:val="28"/>
        </w:rPr>
        <w:t>«Дрібничка»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42E1" w:rsidRDefault="00F342E1" w:rsidP="00047F4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F4F">
        <w:rPr>
          <w:rFonts w:ascii="Times New Roman" w:hAnsi="Times New Roman" w:cs="Times New Roman"/>
          <w:sz w:val="28"/>
          <w:szCs w:val="28"/>
        </w:rPr>
        <w:t>«Гарний настрій»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42E1" w:rsidRDefault="00F342E1" w:rsidP="00047F4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F4F">
        <w:rPr>
          <w:rFonts w:ascii="Times New Roman" w:hAnsi="Times New Roman" w:cs="Times New Roman"/>
          <w:sz w:val="28"/>
          <w:szCs w:val="28"/>
        </w:rPr>
        <w:t>«Колискова зіркам»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42E1" w:rsidRDefault="00F342E1" w:rsidP="00047F4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F4F">
        <w:rPr>
          <w:rFonts w:ascii="Times New Roman" w:hAnsi="Times New Roman" w:cs="Times New Roman"/>
          <w:sz w:val="28"/>
          <w:szCs w:val="28"/>
        </w:rPr>
        <w:t>«Мрії»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42E1" w:rsidRPr="00047F4F" w:rsidRDefault="00F342E1" w:rsidP="00047F4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F4F">
        <w:rPr>
          <w:rFonts w:ascii="Times New Roman" w:hAnsi="Times New Roman" w:cs="Times New Roman"/>
          <w:sz w:val="28"/>
          <w:szCs w:val="28"/>
        </w:rPr>
        <w:t>«Замкнуте коло»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42E1" w:rsidRPr="00AE4BE3" w:rsidRDefault="00F342E1" w:rsidP="00047F4F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E4BE3">
        <w:rPr>
          <w:rFonts w:ascii="Times New Roman" w:hAnsi="Times New Roman" w:cs="Times New Roman"/>
          <w:sz w:val="28"/>
          <w:szCs w:val="28"/>
        </w:rPr>
        <w:t>вір О.Гоноболіна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BE3">
        <w:rPr>
          <w:rFonts w:ascii="Times New Roman" w:hAnsi="Times New Roman" w:cs="Times New Roman"/>
          <w:sz w:val="28"/>
          <w:szCs w:val="28"/>
        </w:rPr>
        <w:t>великої форми із запропонованого списку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42E1" w:rsidRDefault="00F342E1" w:rsidP="00047F4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E4BE3">
        <w:rPr>
          <w:rFonts w:ascii="Times New Roman" w:hAnsi="Times New Roman" w:cs="Times New Roman"/>
          <w:sz w:val="28"/>
          <w:szCs w:val="28"/>
        </w:rPr>
        <w:t>Концертик для скрипочки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BE3">
        <w:rPr>
          <w:rFonts w:ascii="Times New Roman" w:hAnsi="Times New Roman" w:cs="Times New Roman"/>
          <w:sz w:val="28"/>
          <w:szCs w:val="28"/>
        </w:rPr>
        <w:t xml:space="preserve"> (І або ІІ-ІІІ частини)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42E1" w:rsidRDefault="00F342E1" w:rsidP="00047F4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F4F">
        <w:rPr>
          <w:rFonts w:ascii="Times New Roman" w:hAnsi="Times New Roman" w:cs="Times New Roman"/>
          <w:sz w:val="28"/>
          <w:szCs w:val="28"/>
        </w:rPr>
        <w:t>«Концертіно»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42E1" w:rsidRPr="00047F4F" w:rsidRDefault="00F342E1" w:rsidP="00047F4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F4F">
        <w:rPr>
          <w:rFonts w:ascii="Times New Roman" w:hAnsi="Times New Roman" w:cs="Times New Roman"/>
          <w:sz w:val="28"/>
          <w:szCs w:val="28"/>
        </w:rPr>
        <w:t>«Перший концерт» (І або ІІ-ІІІ частини)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42E1" w:rsidRDefault="00F342E1" w:rsidP="00AE4BE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342E1" w:rsidRDefault="00F342E1" w:rsidP="00AE4BE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вікова категорія </w:t>
      </w:r>
      <w:r w:rsidRPr="003714E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10-</w:t>
      </w:r>
      <w:r w:rsidRPr="003714EE">
        <w:rPr>
          <w:rFonts w:ascii="Times New Roman" w:hAnsi="Times New Roman" w:cs="Times New Roman"/>
          <w:sz w:val="28"/>
          <w:szCs w:val="28"/>
        </w:rPr>
        <w:t>12 років):</w:t>
      </w:r>
    </w:p>
    <w:p w:rsidR="00F342E1" w:rsidRPr="003714EE" w:rsidRDefault="00F342E1" w:rsidP="00AE4BE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342E1" w:rsidRDefault="00F342E1" w:rsidP="00047F4F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714EE">
        <w:rPr>
          <w:rFonts w:ascii="Times New Roman" w:hAnsi="Times New Roman" w:cs="Times New Roman"/>
          <w:sz w:val="28"/>
          <w:szCs w:val="28"/>
        </w:rPr>
        <w:t>вір за вибором учасника конкурсу (не більше 5 хвилин)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42E1" w:rsidRPr="00047F4F" w:rsidRDefault="00F342E1" w:rsidP="00047F4F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F4F">
        <w:rPr>
          <w:rFonts w:ascii="Times New Roman" w:hAnsi="Times New Roman" w:cs="Times New Roman"/>
          <w:sz w:val="28"/>
          <w:szCs w:val="28"/>
        </w:rPr>
        <w:t>один твір Олександра Гоноболіна із  запропонованого списку:</w:t>
      </w:r>
    </w:p>
    <w:p w:rsidR="00F342E1" w:rsidRDefault="00F342E1" w:rsidP="00047F4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D29F1">
        <w:rPr>
          <w:rFonts w:ascii="Times New Roman" w:hAnsi="Times New Roman" w:cs="Times New Roman"/>
          <w:sz w:val="28"/>
          <w:szCs w:val="28"/>
        </w:rPr>
        <w:t>Вечірній бриз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342E1" w:rsidRDefault="00F342E1" w:rsidP="00047F4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F4F">
        <w:rPr>
          <w:rFonts w:ascii="Times New Roman" w:hAnsi="Times New Roman" w:cs="Times New Roman"/>
          <w:sz w:val="28"/>
          <w:szCs w:val="28"/>
        </w:rPr>
        <w:t>«Скоморохи»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42E1" w:rsidRDefault="00F342E1" w:rsidP="00047F4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F4F">
        <w:rPr>
          <w:rFonts w:ascii="Times New Roman" w:hAnsi="Times New Roman" w:cs="Times New Roman"/>
          <w:sz w:val="28"/>
          <w:szCs w:val="28"/>
        </w:rPr>
        <w:t>«Танго вогню»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42E1" w:rsidRDefault="00F342E1" w:rsidP="00047F4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F4F">
        <w:rPr>
          <w:rFonts w:ascii="Times New Roman" w:hAnsi="Times New Roman" w:cs="Times New Roman"/>
          <w:sz w:val="28"/>
          <w:szCs w:val="28"/>
        </w:rPr>
        <w:t>«Мелодія»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42E1" w:rsidRDefault="00F342E1" w:rsidP="00047F4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F4F">
        <w:rPr>
          <w:rFonts w:ascii="Times New Roman" w:hAnsi="Times New Roman" w:cs="Times New Roman"/>
          <w:sz w:val="28"/>
          <w:szCs w:val="28"/>
        </w:rPr>
        <w:t>«Завзята плясовая»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42E1" w:rsidRDefault="00F342E1" w:rsidP="00047F4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F4F">
        <w:rPr>
          <w:rFonts w:ascii="Times New Roman" w:hAnsi="Times New Roman" w:cs="Times New Roman"/>
          <w:sz w:val="28"/>
          <w:szCs w:val="28"/>
        </w:rPr>
        <w:t>«Химерний вальс»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42E1" w:rsidRPr="00A8449F" w:rsidRDefault="00F342E1" w:rsidP="00A8449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449F">
        <w:rPr>
          <w:rFonts w:ascii="Times New Roman" w:hAnsi="Times New Roman" w:cs="Times New Roman"/>
          <w:sz w:val="28"/>
          <w:szCs w:val="28"/>
        </w:rPr>
        <w:t>«Інтриги»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42E1" w:rsidRPr="003714EE" w:rsidRDefault="00F342E1" w:rsidP="00A8449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твір великої форми Олександра </w:t>
      </w:r>
      <w:r w:rsidRPr="003714EE">
        <w:rPr>
          <w:rFonts w:ascii="Times New Roman" w:hAnsi="Times New Roman" w:cs="Times New Roman"/>
          <w:sz w:val="28"/>
          <w:szCs w:val="28"/>
        </w:rPr>
        <w:t>Гоноболіна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42E1" w:rsidRDefault="00F342E1" w:rsidP="00A8449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D29F1">
        <w:rPr>
          <w:rFonts w:ascii="Times New Roman" w:hAnsi="Times New Roman" w:cs="Times New Roman"/>
          <w:sz w:val="28"/>
          <w:szCs w:val="28"/>
        </w:rPr>
        <w:t>Різдвяний концерт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29F1">
        <w:rPr>
          <w:rFonts w:ascii="Times New Roman" w:hAnsi="Times New Roman" w:cs="Times New Roman"/>
          <w:sz w:val="28"/>
          <w:szCs w:val="28"/>
        </w:rPr>
        <w:t xml:space="preserve"> (І або ІІ-ІІІ частини)</w:t>
      </w:r>
    </w:p>
    <w:p w:rsidR="00F342E1" w:rsidRDefault="00F342E1" w:rsidP="000D29F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42E1" w:rsidRDefault="00F342E1" w:rsidP="000D29F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вікова </w:t>
      </w:r>
      <w:r w:rsidRPr="0013085F">
        <w:rPr>
          <w:rFonts w:ascii="Times New Roman" w:hAnsi="Times New Roman" w:cs="Times New Roman"/>
          <w:sz w:val="28"/>
          <w:szCs w:val="28"/>
        </w:rPr>
        <w:t>категорія (1</w:t>
      </w:r>
      <w:r w:rsidRPr="0013085F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13085F">
        <w:rPr>
          <w:rFonts w:ascii="Times New Roman" w:hAnsi="Times New Roman" w:cs="Times New Roman"/>
          <w:sz w:val="28"/>
          <w:szCs w:val="28"/>
        </w:rPr>
        <w:t>-1</w:t>
      </w:r>
      <w:r w:rsidRPr="0013085F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13085F">
        <w:rPr>
          <w:rFonts w:ascii="Times New Roman" w:hAnsi="Times New Roman" w:cs="Times New Roman"/>
          <w:sz w:val="28"/>
          <w:szCs w:val="28"/>
        </w:rPr>
        <w:t xml:space="preserve"> років):</w:t>
      </w:r>
    </w:p>
    <w:p w:rsidR="00F342E1" w:rsidRDefault="00F342E1" w:rsidP="000D29F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42E1" w:rsidRPr="003714EE" w:rsidRDefault="00F342E1" w:rsidP="00A8449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714EE">
        <w:rPr>
          <w:rFonts w:ascii="Times New Roman" w:hAnsi="Times New Roman" w:cs="Times New Roman"/>
          <w:sz w:val="28"/>
          <w:szCs w:val="28"/>
        </w:rPr>
        <w:t>вір за виборо</w:t>
      </w:r>
      <w:r>
        <w:rPr>
          <w:rFonts w:ascii="Times New Roman" w:hAnsi="Times New Roman" w:cs="Times New Roman"/>
          <w:sz w:val="28"/>
          <w:szCs w:val="28"/>
        </w:rPr>
        <w:t xml:space="preserve">м учасника конкурсу (не більше </w:t>
      </w:r>
      <w:r w:rsidRPr="00B8370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3714EE">
        <w:rPr>
          <w:rFonts w:ascii="Times New Roman" w:hAnsi="Times New Roman" w:cs="Times New Roman"/>
          <w:sz w:val="28"/>
          <w:szCs w:val="28"/>
        </w:rPr>
        <w:t xml:space="preserve"> хвилин)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42E1" w:rsidRPr="003714EE" w:rsidRDefault="00F342E1" w:rsidP="0013085F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714EE">
        <w:rPr>
          <w:rFonts w:ascii="Times New Roman" w:hAnsi="Times New Roman" w:cs="Times New Roman"/>
          <w:sz w:val="28"/>
          <w:szCs w:val="28"/>
        </w:rPr>
        <w:t>дин твір Олександра Гоноболіна із  запропонованого списку:</w:t>
      </w:r>
    </w:p>
    <w:p w:rsidR="00F342E1" w:rsidRDefault="00F342E1" w:rsidP="00A8449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«Натхнення»;</w:t>
      </w:r>
    </w:p>
    <w:p w:rsidR="00F342E1" w:rsidRPr="000720F9" w:rsidRDefault="00F342E1" w:rsidP="000720F9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20F9">
        <w:rPr>
          <w:rFonts w:ascii="Times New Roman" w:hAnsi="Times New Roman" w:cs="Times New Roman"/>
          <w:sz w:val="28"/>
          <w:szCs w:val="28"/>
        </w:rPr>
        <w:t>«</w:t>
      </w:r>
      <w:r w:rsidRPr="000720F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Несамовите танго»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;</w:t>
      </w:r>
    </w:p>
    <w:p w:rsidR="00F342E1" w:rsidRDefault="00F342E1" w:rsidP="000720F9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20F9">
        <w:rPr>
          <w:rFonts w:ascii="Times New Roman" w:hAnsi="Times New Roman" w:cs="Times New Roman"/>
          <w:sz w:val="28"/>
          <w:szCs w:val="28"/>
        </w:rPr>
        <w:t>«Прелюд і 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42E1" w:rsidRDefault="00F342E1" w:rsidP="000720F9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20F9">
        <w:rPr>
          <w:rFonts w:ascii="Times New Roman" w:hAnsi="Times New Roman" w:cs="Times New Roman"/>
          <w:sz w:val="28"/>
          <w:szCs w:val="28"/>
        </w:rPr>
        <w:t xml:space="preserve"> «АлГоРитми»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42E1" w:rsidRDefault="00F342E1" w:rsidP="000720F9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20F9">
        <w:rPr>
          <w:rFonts w:ascii="Times New Roman" w:hAnsi="Times New Roman" w:cs="Times New Roman"/>
          <w:sz w:val="28"/>
          <w:szCs w:val="28"/>
        </w:rPr>
        <w:t>«Споглядання»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42E1" w:rsidRDefault="00F342E1" w:rsidP="000720F9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«Роздум»</w:t>
      </w:r>
    </w:p>
    <w:p w:rsidR="00F342E1" w:rsidRPr="000720F9" w:rsidRDefault="00F342E1" w:rsidP="000720F9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20F9">
        <w:rPr>
          <w:rFonts w:ascii="Times New Roman" w:hAnsi="Times New Roman" w:cs="Times New Roman"/>
          <w:sz w:val="28"/>
          <w:szCs w:val="28"/>
        </w:rPr>
        <w:t>«Чардаш»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42E1" w:rsidRPr="003714EE" w:rsidRDefault="00F342E1" w:rsidP="000720F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твір великої форми Олександра </w:t>
      </w:r>
      <w:r w:rsidRPr="003714EE">
        <w:rPr>
          <w:rFonts w:ascii="Times New Roman" w:hAnsi="Times New Roman" w:cs="Times New Roman"/>
          <w:sz w:val="28"/>
          <w:szCs w:val="28"/>
        </w:rPr>
        <w:t>Гоноболіна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42E1" w:rsidRDefault="00F342E1" w:rsidP="000720F9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«Юнацький</w:t>
      </w:r>
      <w:r w:rsidRPr="000D29F1">
        <w:rPr>
          <w:rFonts w:ascii="Times New Roman" w:hAnsi="Times New Roman" w:cs="Times New Roman"/>
          <w:sz w:val="28"/>
          <w:szCs w:val="28"/>
        </w:rPr>
        <w:t xml:space="preserve"> концерт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342E1" w:rsidRDefault="00F342E1" w:rsidP="001837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342E1" w:rsidRDefault="00F342E1" w:rsidP="0018371C">
      <w:pPr>
        <w:pStyle w:val="NoSpacing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 Конкурсна програма учасників 2 туру у номінації «Ансамбль скрипалів»  (склад від двох до восьми учасників):</w:t>
      </w:r>
    </w:p>
    <w:p w:rsidR="00F342E1" w:rsidRDefault="00F342E1" w:rsidP="009C14AA">
      <w:pPr>
        <w:pStyle w:val="NoSpacing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342E1" w:rsidRDefault="00F342E1" w:rsidP="009C14A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Молодша група (до 11 років):</w:t>
      </w:r>
    </w:p>
    <w:p w:rsidR="00F342E1" w:rsidRDefault="00F342E1" w:rsidP="009C14A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342E1" w:rsidRDefault="00F342E1" w:rsidP="004772F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Твір </w:t>
      </w:r>
      <w:r w:rsidRPr="003714EE">
        <w:rPr>
          <w:rFonts w:ascii="Times New Roman" w:hAnsi="Times New Roman" w:cs="Times New Roman"/>
          <w:sz w:val="28"/>
          <w:szCs w:val="28"/>
        </w:rPr>
        <w:t>за виборо</w:t>
      </w:r>
      <w:r>
        <w:rPr>
          <w:rFonts w:ascii="Times New Roman" w:hAnsi="Times New Roman" w:cs="Times New Roman"/>
          <w:sz w:val="28"/>
          <w:szCs w:val="28"/>
        </w:rPr>
        <w:t xml:space="preserve">м учасника конкурсу (не більше </w:t>
      </w:r>
      <w:r w:rsidRPr="00B8370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3714EE">
        <w:rPr>
          <w:rFonts w:ascii="Times New Roman" w:hAnsi="Times New Roman" w:cs="Times New Roman"/>
          <w:sz w:val="28"/>
          <w:szCs w:val="28"/>
        </w:rPr>
        <w:t xml:space="preserve"> хвилин)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42E1" w:rsidRDefault="00F342E1" w:rsidP="00D47C27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твір Олександра Гоноболіна із запропонованого списку:</w:t>
      </w:r>
    </w:p>
    <w:p w:rsidR="00F342E1" w:rsidRDefault="00F342E1" w:rsidP="00D47C27">
      <w:pPr>
        <w:pStyle w:val="NoSpacing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F342E1" w:rsidRPr="00D47C27" w:rsidRDefault="00F342E1" w:rsidP="00D47C27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7C27">
        <w:rPr>
          <w:rFonts w:ascii="Times New Roman" w:hAnsi="Times New Roman" w:cs="Times New Roman"/>
          <w:color w:val="212121"/>
          <w:sz w:val="28"/>
          <w:szCs w:val="28"/>
        </w:rPr>
        <w:t>П'єса з циклу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«Пори року мого дитинства»</w:t>
      </w:r>
    </w:p>
    <w:p w:rsidR="00F342E1" w:rsidRPr="00D47C27" w:rsidRDefault="00F342E1" w:rsidP="00D47C27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«Карусель»</w:t>
      </w:r>
    </w:p>
    <w:p w:rsidR="00F342E1" w:rsidRPr="00D47C27" w:rsidRDefault="00F342E1" w:rsidP="00D47C27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«Прогулянка»</w:t>
      </w:r>
    </w:p>
    <w:p w:rsidR="00F342E1" w:rsidRPr="00D47C27" w:rsidRDefault="00F342E1" w:rsidP="00D47C27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«Атракціон»</w:t>
      </w:r>
    </w:p>
    <w:p w:rsidR="00F342E1" w:rsidRPr="00D47C27" w:rsidRDefault="00F342E1" w:rsidP="00D47C27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«Завзятий марш»</w:t>
      </w:r>
    </w:p>
    <w:p w:rsidR="00F342E1" w:rsidRPr="00D47C27" w:rsidRDefault="00F342E1" w:rsidP="00D47C27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«Струмочки»</w:t>
      </w:r>
    </w:p>
    <w:p w:rsidR="00F342E1" w:rsidRPr="00D47C27" w:rsidRDefault="00F342E1" w:rsidP="00D47C27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«Сумний вальс»</w:t>
      </w:r>
    </w:p>
    <w:p w:rsidR="00F342E1" w:rsidRPr="00D47C27" w:rsidRDefault="00F342E1" w:rsidP="00D47C27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«Веселі ритми»</w:t>
      </w:r>
    </w:p>
    <w:p w:rsidR="00F342E1" w:rsidRPr="00D47C27" w:rsidRDefault="00F342E1" w:rsidP="00D47C27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«Ліричний концерт» для двох скрипок</w:t>
      </w:r>
    </w:p>
    <w:p w:rsidR="00F342E1" w:rsidRPr="00D47C27" w:rsidRDefault="00F342E1" w:rsidP="00D47C27">
      <w:pPr>
        <w:pStyle w:val="NoSpacing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342E1" w:rsidRDefault="00F342E1" w:rsidP="004772F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Старша група (з 12 до 16 років):</w:t>
      </w:r>
    </w:p>
    <w:p w:rsidR="00F342E1" w:rsidRDefault="00F342E1" w:rsidP="004772F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342E1" w:rsidRDefault="00F342E1" w:rsidP="004772F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Твір </w:t>
      </w:r>
      <w:r w:rsidRPr="003714EE">
        <w:rPr>
          <w:rFonts w:ascii="Times New Roman" w:hAnsi="Times New Roman" w:cs="Times New Roman"/>
          <w:sz w:val="28"/>
          <w:szCs w:val="28"/>
        </w:rPr>
        <w:t>за виборо</w:t>
      </w:r>
      <w:r>
        <w:rPr>
          <w:rFonts w:ascii="Times New Roman" w:hAnsi="Times New Roman" w:cs="Times New Roman"/>
          <w:sz w:val="28"/>
          <w:szCs w:val="28"/>
        </w:rPr>
        <w:t xml:space="preserve">м учасника конкурсу (не більше </w:t>
      </w:r>
      <w:r w:rsidRPr="00B8370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3714EE">
        <w:rPr>
          <w:rFonts w:ascii="Times New Roman" w:hAnsi="Times New Roman" w:cs="Times New Roman"/>
          <w:sz w:val="28"/>
          <w:szCs w:val="28"/>
        </w:rPr>
        <w:t xml:space="preserve"> хвилин)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42E1" w:rsidRDefault="00F342E1" w:rsidP="004772F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твір Олександра Гоноболіна із запропонованого списку:</w:t>
      </w:r>
    </w:p>
    <w:p w:rsidR="00F342E1" w:rsidRDefault="00F342E1" w:rsidP="00D47C27">
      <w:pPr>
        <w:pStyle w:val="NoSpacing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F342E1" w:rsidRDefault="00F342E1" w:rsidP="00D47C27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«Осень»</w:t>
      </w:r>
    </w:p>
    <w:p w:rsidR="00F342E1" w:rsidRDefault="00F342E1" w:rsidP="00D47C27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47C27">
        <w:rPr>
          <w:rFonts w:ascii="Times New Roman" w:hAnsi="Times New Roman" w:cs="Times New Roman"/>
          <w:sz w:val="28"/>
          <w:szCs w:val="28"/>
        </w:rPr>
        <w:t>Грузинський танок»</w:t>
      </w:r>
    </w:p>
    <w:p w:rsidR="00F342E1" w:rsidRDefault="00F342E1" w:rsidP="00D47C27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«АлГоРитми»</w:t>
      </w:r>
    </w:p>
    <w:p w:rsidR="00F342E1" w:rsidRDefault="00F342E1" w:rsidP="00D47C27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країні чудес»</w:t>
      </w:r>
    </w:p>
    <w:p w:rsidR="00F342E1" w:rsidRDefault="00F342E1" w:rsidP="00D47C27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«Флюїди»</w:t>
      </w:r>
    </w:p>
    <w:p w:rsidR="00F342E1" w:rsidRDefault="00F342E1" w:rsidP="00D47C27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«Силуети»</w:t>
      </w:r>
    </w:p>
    <w:p w:rsidR="00F342E1" w:rsidRPr="008B1978" w:rsidRDefault="00F342E1" w:rsidP="00D47C27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7C27">
        <w:rPr>
          <w:rFonts w:ascii="Times New Roman" w:hAnsi="Times New Roman" w:cs="Times New Roman"/>
          <w:color w:val="212121"/>
          <w:sz w:val="28"/>
          <w:szCs w:val="28"/>
        </w:rPr>
        <w:t>П'єса з циклу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«Лялькова сюїта </w:t>
      </w:r>
      <w:r w:rsidRPr="008B1978">
        <w:rPr>
          <w:rFonts w:ascii="Times New Roman" w:hAnsi="Times New Roman" w:cs="Times New Roman"/>
          <w:color w:val="212121"/>
          <w:sz w:val="28"/>
          <w:szCs w:val="28"/>
          <w:lang w:val="fr-FR"/>
        </w:rPr>
        <w:t>A</w:t>
      </w:r>
      <w:r w:rsidRPr="008B1978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B1978">
        <w:rPr>
          <w:rFonts w:ascii="Times New Roman" w:hAnsi="Times New Roman" w:cs="Times New Roman"/>
          <w:color w:val="212121"/>
          <w:sz w:val="28"/>
          <w:szCs w:val="28"/>
          <w:lang w:val="fr-FR"/>
        </w:rPr>
        <w:t>la</w:t>
      </w:r>
      <w:r w:rsidRPr="008B1978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B1978">
        <w:rPr>
          <w:rFonts w:ascii="Times New Roman" w:hAnsi="Times New Roman" w:cs="Times New Roman"/>
          <w:color w:val="212121"/>
          <w:sz w:val="28"/>
          <w:szCs w:val="28"/>
          <w:lang w:val="fr-FR"/>
        </w:rPr>
        <w:t>classique</w:t>
      </w:r>
      <w:r>
        <w:rPr>
          <w:rFonts w:ascii="Times New Roman" w:hAnsi="Times New Roman" w:cs="Times New Roman"/>
          <w:color w:val="212121"/>
          <w:sz w:val="28"/>
          <w:szCs w:val="28"/>
        </w:rPr>
        <w:t>»</w:t>
      </w:r>
    </w:p>
    <w:p w:rsidR="00F342E1" w:rsidRDefault="00F342E1" w:rsidP="00D47C27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«Різдвяні дзвіночки»</w:t>
      </w:r>
    </w:p>
    <w:p w:rsidR="00F342E1" w:rsidRDefault="00F342E1" w:rsidP="008B1978">
      <w:pPr>
        <w:pStyle w:val="NoSpacing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342E1" w:rsidRDefault="00F342E1" w:rsidP="008B197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3.10. Програма конкурсних творів виконується напам</w:t>
      </w:r>
      <w:r w:rsidRPr="00517A60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ять.</w:t>
      </w:r>
    </w:p>
    <w:p w:rsidR="00F342E1" w:rsidRDefault="00F342E1" w:rsidP="001C7E7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42E1" w:rsidRDefault="00F342E1" w:rsidP="000720F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Регламент виступу конкурсантів:</w:t>
      </w:r>
    </w:p>
    <w:p w:rsidR="00F342E1" w:rsidRDefault="00F342E1" w:rsidP="00517A60">
      <w:pPr>
        <w:tabs>
          <w:tab w:val="left" w:pos="56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6044D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тур – не більше 5 хвилин</w:t>
      </w:r>
      <w:r w:rsidRPr="00A6044D">
        <w:rPr>
          <w:sz w:val="28"/>
          <w:szCs w:val="28"/>
          <w:lang w:val="uk-UA"/>
        </w:rPr>
        <w:t>;</w:t>
      </w:r>
    </w:p>
    <w:p w:rsidR="00F342E1" w:rsidRDefault="00F342E1" w:rsidP="00517A60">
      <w:pPr>
        <w:tabs>
          <w:tab w:val="left" w:pos="56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6044D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uk-UA"/>
        </w:rPr>
        <w:t xml:space="preserve"> тур – не більше 20 хвилин.</w:t>
      </w:r>
    </w:p>
    <w:p w:rsidR="00F342E1" w:rsidRDefault="00F342E1" w:rsidP="00517A60">
      <w:pPr>
        <w:tabs>
          <w:tab w:val="left" w:pos="569"/>
        </w:tabs>
        <w:jc w:val="both"/>
        <w:rPr>
          <w:sz w:val="28"/>
          <w:szCs w:val="28"/>
          <w:lang w:val="uk-UA"/>
        </w:rPr>
      </w:pPr>
    </w:p>
    <w:p w:rsidR="00F342E1" w:rsidRPr="00413EC8" w:rsidRDefault="00F342E1" w:rsidP="00D0146B">
      <w:pPr>
        <w:pStyle w:val="BodyText"/>
        <w:spacing w:after="150"/>
        <w:ind w:firstLine="450"/>
      </w:pPr>
      <w:r>
        <w:rPr>
          <w:color w:val="000000"/>
        </w:rPr>
        <w:t xml:space="preserve">3.12. </w:t>
      </w:r>
      <w:r w:rsidRPr="00413EC8">
        <w:rPr>
          <w:color w:val="000000"/>
        </w:rPr>
        <w:t>Конкурсні прослуховування 2</w:t>
      </w:r>
      <w:r>
        <w:rPr>
          <w:color w:val="000000"/>
        </w:rPr>
        <w:t>-го</w:t>
      </w:r>
      <w:r w:rsidRPr="00413EC8">
        <w:rPr>
          <w:color w:val="000000"/>
        </w:rPr>
        <w:t xml:space="preserve"> тур</w:t>
      </w:r>
      <w:r>
        <w:rPr>
          <w:color w:val="000000"/>
        </w:rPr>
        <w:t>у</w:t>
      </w:r>
      <w:r w:rsidRPr="00413EC8">
        <w:rPr>
          <w:color w:val="000000"/>
        </w:rPr>
        <w:t xml:space="preserve">  проходять на базі Скадовської</w:t>
      </w:r>
      <w:r>
        <w:rPr>
          <w:color w:val="000000"/>
        </w:rPr>
        <w:t xml:space="preserve"> </w:t>
      </w:r>
      <w:r w:rsidRPr="00E2536F">
        <w:rPr>
          <w:color w:val="000000"/>
        </w:rPr>
        <w:t>дитячо</w:t>
      </w:r>
      <w:r>
        <w:rPr>
          <w:color w:val="000000"/>
        </w:rPr>
        <w:t xml:space="preserve">ї </w:t>
      </w:r>
      <w:r w:rsidRPr="00413EC8">
        <w:rPr>
          <w:color w:val="000000"/>
        </w:rPr>
        <w:t>школи мистецтв</w:t>
      </w:r>
      <w:r>
        <w:rPr>
          <w:color w:val="000000"/>
        </w:rPr>
        <w:t xml:space="preserve"> (Херсонська обл., м. Скадовськ, вул.Мангубінська,38)</w:t>
      </w:r>
    </w:p>
    <w:p w:rsidR="00F342E1" w:rsidRPr="0063379B" w:rsidRDefault="00F342E1" w:rsidP="0063379B">
      <w:pPr>
        <w:pStyle w:val="BodyText"/>
        <w:spacing w:after="150"/>
        <w:ind w:firstLine="450"/>
        <w:rPr>
          <w:color w:val="000000"/>
          <w:lang w:val="ru-RU"/>
        </w:rPr>
      </w:pPr>
      <w:r>
        <w:t>3.13.</w:t>
      </w:r>
      <w:r w:rsidRPr="00413EC8">
        <w:t xml:space="preserve"> Порядок виступу на конкурсі визначається жеребкуванням, яке відбудеться  </w:t>
      </w:r>
      <w:r>
        <w:t>07 червня  2019 року</w:t>
      </w:r>
      <w:r w:rsidRPr="00413EC8">
        <w:t xml:space="preserve"> о 9.00</w:t>
      </w:r>
      <w:r>
        <w:t xml:space="preserve"> годині</w:t>
      </w:r>
      <w:r w:rsidRPr="00413EC8">
        <w:t xml:space="preserve"> у приміщенні </w:t>
      </w:r>
      <w:r w:rsidRPr="00413EC8">
        <w:rPr>
          <w:color w:val="000000"/>
        </w:rPr>
        <w:t>Скадовської школи мистецтв</w:t>
      </w:r>
      <w:r>
        <w:rPr>
          <w:color w:val="000000"/>
        </w:rPr>
        <w:t>.</w:t>
      </w:r>
    </w:p>
    <w:p w:rsidR="00F342E1" w:rsidRPr="007E61E1" w:rsidRDefault="00F342E1" w:rsidP="00876160">
      <w:pPr>
        <w:pStyle w:val="NoSpacing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E61E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76160">
        <w:rPr>
          <w:rFonts w:ascii="Times New Roman" w:hAnsi="Times New Roman" w:cs="Times New Roman"/>
          <w:b/>
          <w:bCs/>
          <w:sz w:val="28"/>
          <w:szCs w:val="28"/>
        </w:rPr>
        <w:t>Визначення та заохочення переможців</w:t>
      </w:r>
    </w:p>
    <w:p w:rsidR="00F342E1" w:rsidRPr="007E61E1" w:rsidRDefault="00F342E1" w:rsidP="00876160">
      <w:pPr>
        <w:pStyle w:val="NoSpacing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342E1" w:rsidRDefault="00F342E1" w:rsidP="00D0146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A6044D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.</w:t>
      </w:r>
      <w:r w:rsidRPr="00A6044D">
        <w:rPr>
          <w:sz w:val="28"/>
          <w:szCs w:val="28"/>
          <w:lang w:val="uk-UA"/>
        </w:rPr>
        <w:t xml:space="preserve"> Оцінювання конкурсних</w:t>
      </w:r>
      <w:r>
        <w:rPr>
          <w:sz w:val="28"/>
          <w:szCs w:val="28"/>
          <w:lang w:val="uk-UA"/>
        </w:rPr>
        <w:t xml:space="preserve"> виступів </w:t>
      </w:r>
      <w:r w:rsidRPr="00A6044D">
        <w:rPr>
          <w:sz w:val="28"/>
          <w:szCs w:val="28"/>
          <w:lang w:val="uk-UA"/>
        </w:rPr>
        <w:t xml:space="preserve">здійснює журі </w:t>
      </w:r>
      <w:r>
        <w:rPr>
          <w:sz w:val="28"/>
          <w:szCs w:val="28"/>
          <w:lang w:val="uk-UA"/>
        </w:rPr>
        <w:t>Конкурсу.</w:t>
      </w:r>
    </w:p>
    <w:p w:rsidR="00F342E1" w:rsidRPr="00A6044D" w:rsidRDefault="00F342E1" w:rsidP="00876160">
      <w:pPr>
        <w:ind w:firstLine="708"/>
        <w:jc w:val="both"/>
        <w:rPr>
          <w:sz w:val="28"/>
          <w:szCs w:val="28"/>
          <w:lang w:val="uk-UA"/>
        </w:rPr>
      </w:pPr>
    </w:p>
    <w:p w:rsidR="00F342E1" w:rsidRPr="00AA3D64" w:rsidRDefault="00F342E1" w:rsidP="00D0146B">
      <w:pPr>
        <w:pStyle w:val="BodyText"/>
        <w:spacing w:after="150"/>
        <w:ind w:firstLine="708"/>
        <w:rPr>
          <w:color w:val="000000"/>
        </w:rPr>
      </w:pPr>
      <w:r>
        <w:t>4</w:t>
      </w:r>
      <w:r w:rsidRPr="00A6044D">
        <w:t>.2</w:t>
      </w:r>
      <w:r>
        <w:t>.</w:t>
      </w:r>
      <w:r w:rsidRPr="00AA3D64">
        <w:rPr>
          <w:color w:val="000000"/>
        </w:rPr>
        <w:t>Оргкомітет визначає нагороди та встановлює премії для переможців Конкурсу:</w:t>
      </w:r>
    </w:p>
    <w:p w:rsidR="00F342E1" w:rsidRPr="008A284B" w:rsidRDefault="00F342E1" w:rsidP="008A284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84B">
        <w:rPr>
          <w:rFonts w:ascii="Times New Roman" w:hAnsi="Times New Roman" w:cs="Times New Roman"/>
          <w:sz w:val="28"/>
          <w:szCs w:val="28"/>
        </w:rPr>
        <w:t>- Гран-прі Конкурсу;</w:t>
      </w:r>
    </w:p>
    <w:p w:rsidR="00F342E1" w:rsidRPr="008A284B" w:rsidRDefault="00F342E1" w:rsidP="008A284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284B">
        <w:rPr>
          <w:rFonts w:ascii="Times New Roman" w:hAnsi="Times New Roman" w:cs="Times New Roman"/>
          <w:sz w:val="28"/>
          <w:szCs w:val="28"/>
        </w:rPr>
        <w:t xml:space="preserve">- три звання лауреата Конкурсу з врученням диплому за </w:t>
      </w:r>
      <w:r w:rsidRPr="008A284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284B">
        <w:rPr>
          <w:rFonts w:ascii="Times New Roman" w:hAnsi="Times New Roman" w:cs="Times New Roman"/>
          <w:sz w:val="28"/>
          <w:szCs w:val="28"/>
        </w:rPr>
        <w:t xml:space="preserve">, </w:t>
      </w:r>
      <w:r w:rsidRPr="008A284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A284B">
        <w:rPr>
          <w:rFonts w:ascii="Times New Roman" w:hAnsi="Times New Roman" w:cs="Times New Roman"/>
          <w:sz w:val="28"/>
          <w:szCs w:val="28"/>
        </w:rPr>
        <w:t>,</w:t>
      </w:r>
      <w:r w:rsidRPr="008A284B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місця</w:t>
      </w:r>
      <w:r w:rsidRPr="008A284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342E1" w:rsidRDefault="00F342E1" w:rsidP="009A0F23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F342E1" w:rsidRDefault="00F342E1" w:rsidP="00322946">
      <w:pPr>
        <w:ind w:firstLine="708"/>
        <w:jc w:val="both"/>
        <w:rPr>
          <w:lang w:val="uk-UA"/>
        </w:rPr>
      </w:pPr>
      <w:r w:rsidRPr="008A284B">
        <w:rPr>
          <w:color w:val="000000"/>
          <w:sz w:val="28"/>
          <w:szCs w:val="28"/>
          <w:lang w:val="uk-UA"/>
        </w:rPr>
        <w:t>4.3. Журі має право</w:t>
      </w:r>
      <w:r w:rsidRPr="008A284B">
        <w:rPr>
          <w:color w:val="000000"/>
          <w:lang w:val="uk-UA"/>
        </w:rPr>
        <w:t>:</w:t>
      </w:r>
    </w:p>
    <w:p w:rsidR="00F342E1" w:rsidRPr="00322946" w:rsidRDefault="00F342E1" w:rsidP="00322946">
      <w:pPr>
        <w:ind w:firstLine="708"/>
        <w:jc w:val="both"/>
        <w:rPr>
          <w:lang w:val="uk-UA"/>
        </w:rPr>
      </w:pPr>
    </w:p>
    <w:p w:rsidR="00F342E1" w:rsidRPr="008A284B" w:rsidRDefault="00F342E1" w:rsidP="002A7D0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8A284B">
        <w:rPr>
          <w:sz w:val="28"/>
          <w:szCs w:val="28"/>
          <w:lang w:val="uk-UA"/>
        </w:rPr>
        <w:tab/>
        <w:t>-  присуджувати не всі премії;</w:t>
      </w:r>
    </w:p>
    <w:p w:rsidR="00F342E1" w:rsidRPr="008A284B" w:rsidRDefault="00F342E1" w:rsidP="002A7D0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8A284B">
        <w:rPr>
          <w:sz w:val="28"/>
          <w:szCs w:val="28"/>
          <w:lang w:val="uk-UA"/>
        </w:rPr>
        <w:tab/>
        <w:t>-  присуджувати премії за краще виконання окремих творів;</w:t>
      </w:r>
    </w:p>
    <w:p w:rsidR="00F342E1" w:rsidRDefault="00F342E1" w:rsidP="0063379B">
      <w:pPr>
        <w:pStyle w:val="BodyText"/>
        <w:spacing w:after="150"/>
        <w:ind w:firstLine="708"/>
      </w:pPr>
      <w:r>
        <w:t>- відзначати</w:t>
      </w:r>
      <w:r w:rsidRPr="008A284B">
        <w:t xml:space="preserve"> спеціальними призами викладачів, концертмейстерів та</w:t>
      </w:r>
      <w:r w:rsidRPr="008E2C22">
        <w:t xml:space="preserve"> учасників конкурсу, які не отримали </w:t>
      </w:r>
      <w:r>
        <w:t>звання лауреатів та дипломантів.</w:t>
      </w:r>
    </w:p>
    <w:p w:rsidR="00F342E1" w:rsidRPr="000720F9" w:rsidRDefault="00F342E1" w:rsidP="000720F9">
      <w:pPr>
        <w:pStyle w:val="BodyText"/>
        <w:spacing w:after="150"/>
        <w:ind w:firstLine="450"/>
        <w:jc w:val="center"/>
      </w:pPr>
      <w:r>
        <w:rPr>
          <w:b/>
          <w:bCs/>
        </w:rPr>
        <w:t>5</w:t>
      </w:r>
      <w:r w:rsidRPr="00204B1A">
        <w:rPr>
          <w:b/>
          <w:bCs/>
        </w:rPr>
        <w:t>.</w:t>
      </w:r>
      <w:r>
        <w:rPr>
          <w:b/>
          <w:bCs/>
        </w:rPr>
        <w:t>Фінансування конкурсу</w:t>
      </w:r>
    </w:p>
    <w:p w:rsidR="00F342E1" w:rsidRDefault="00F342E1" w:rsidP="00EC727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5.1. Витрати, пов’язані з проїздом до міста Скадовська і у зворотній бік та перебування учасників Конкурсу та супроводжуючих їх осіб, здійснюються за власний рахунок учасників Конкурсу.</w:t>
      </w:r>
    </w:p>
    <w:p w:rsidR="00F342E1" w:rsidRDefault="00F342E1" w:rsidP="00EC727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342E1" w:rsidRDefault="00F342E1" w:rsidP="0096457E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57E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>Додатковим рішенням Оргкомітету встановлений  реєстраційний неповоротній благодійний внесок для учасників 2-го туру:</w:t>
      </w:r>
    </w:p>
    <w:p w:rsidR="00F342E1" w:rsidRDefault="00F342E1" w:rsidP="0096457E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номінації «Скрипка» - 500,00</w:t>
      </w:r>
      <w:r w:rsidRPr="005E246E">
        <w:rPr>
          <w:rFonts w:ascii="Times New Roman" w:hAnsi="Times New Roman" w:cs="Times New Roman"/>
          <w:sz w:val="28"/>
          <w:szCs w:val="28"/>
        </w:rPr>
        <w:t xml:space="preserve"> грн</w:t>
      </w:r>
      <w:r>
        <w:rPr>
          <w:rFonts w:ascii="Times New Roman" w:hAnsi="Times New Roman" w:cs="Times New Roman"/>
          <w:sz w:val="28"/>
          <w:szCs w:val="28"/>
        </w:rPr>
        <w:t>. (п</w:t>
      </w:r>
      <w:r w:rsidRPr="000720F9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ятсот грн.) </w:t>
      </w:r>
    </w:p>
    <w:p w:rsidR="00F342E1" w:rsidRPr="007463BC" w:rsidRDefault="00F342E1" w:rsidP="007463B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- В номінації «Ансамбль скрипалів» – 150 грн. (сто п</w:t>
      </w:r>
      <w:r w:rsidRPr="000720F9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ятдесят грн.)   з кожного учасника .</w:t>
      </w:r>
    </w:p>
    <w:p w:rsidR="00F342E1" w:rsidRDefault="00F342E1" w:rsidP="007463BC">
      <w:pPr>
        <w:pStyle w:val="HTMLPreformatted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7463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Конкурсанти, які беруть участь в обох номі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націях, за участь у номінації  «Ансамбль скрипалів»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7463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сплачують  благодійний внесок  у розмірі </w:t>
      </w:r>
      <w:r w:rsidRPr="007463BC">
        <w:rPr>
          <w:rStyle w:val="Strong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75 грн</w:t>
      </w:r>
      <w:r w:rsidRPr="007463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342E1" w:rsidRDefault="00F342E1" w:rsidP="007463BC">
      <w:pPr>
        <w:pStyle w:val="HTMLPreformatted"/>
        <w:shd w:val="clear" w:color="auto" w:fill="FFFFFF"/>
        <w:rPr>
          <w:rFonts w:ascii="inherit" w:hAnsi="inherit" w:cs="inherit"/>
          <w:color w:val="212121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Pr="007463BC">
        <w:rPr>
          <w:rFonts w:ascii="inherit" w:hAnsi="inherit" w:cs="inherit"/>
          <w:color w:val="212121"/>
        </w:rPr>
        <w:t xml:space="preserve"> </w:t>
      </w:r>
      <w:r w:rsidRPr="007463BC">
        <w:rPr>
          <w:rFonts w:ascii="Times New Roman" w:hAnsi="Times New Roman" w:cs="Times New Roman"/>
          <w:color w:val="212121"/>
          <w:sz w:val="28"/>
          <w:szCs w:val="28"/>
          <w:lang w:val="uk-UA"/>
        </w:rPr>
        <w:t>сімдесят п'ять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грн.)</w:t>
      </w:r>
    </w:p>
    <w:p w:rsidR="00F342E1" w:rsidRPr="007463BC" w:rsidRDefault="00F342E1" w:rsidP="00996670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42E1" w:rsidRPr="005E246E" w:rsidRDefault="00F342E1" w:rsidP="00C11421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42E1" w:rsidRDefault="00F342E1" w:rsidP="00C11421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5.3. Р</w:t>
      </w:r>
      <w:r>
        <w:rPr>
          <w:rFonts w:ascii="Times New Roman" w:hAnsi="Times New Roman" w:cs="Times New Roman"/>
          <w:sz w:val="28"/>
          <w:szCs w:val="28"/>
        </w:rPr>
        <w:t xml:space="preserve">еєстраційний неповоротній благодійний внесок здійснюється учасниками </w:t>
      </w:r>
      <w:r w:rsidRPr="0005102B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20 травня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 р. на розрахунковий рахунок БО «Фонд громади міста Херсон «Захист»:</w:t>
      </w:r>
    </w:p>
    <w:p w:rsidR="00F342E1" w:rsidRDefault="00F342E1" w:rsidP="00C11421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42E1" w:rsidRPr="00CE08C3" w:rsidRDefault="00F342E1" w:rsidP="00322946">
      <w:pPr>
        <w:rPr>
          <w:sz w:val="28"/>
          <w:szCs w:val="28"/>
          <w:lang w:val="uk-UA"/>
        </w:rPr>
      </w:pPr>
      <w:r w:rsidRPr="007476CF">
        <w:rPr>
          <w:sz w:val="28"/>
          <w:szCs w:val="28"/>
          <w:lang w:val="uk-UA"/>
        </w:rPr>
        <w:t xml:space="preserve">Рахунок  </w:t>
      </w:r>
      <w:r w:rsidRPr="00CE08C3">
        <w:rPr>
          <w:sz w:val="28"/>
          <w:szCs w:val="28"/>
        </w:rPr>
        <w:t>N</w:t>
      </w:r>
      <w:bookmarkStart w:id="0" w:name="ACCOUNT_NO"/>
      <w:bookmarkEnd w:id="0"/>
      <w:r w:rsidRPr="007476CF">
        <w:rPr>
          <w:sz w:val="28"/>
          <w:szCs w:val="28"/>
          <w:lang w:val="uk-UA"/>
        </w:rPr>
        <w:t xml:space="preserve"> 260058034601 </w:t>
      </w:r>
    </w:p>
    <w:p w:rsidR="00F342E1" w:rsidRDefault="00F342E1" w:rsidP="00322946">
      <w:pPr>
        <w:rPr>
          <w:sz w:val="28"/>
          <w:szCs w:val="28"/>
          <w:lang w:val="uk-UA"/>
        </w:rPr>
      </w:pPr>
      <w:r w:rsidRPr="007476CF">
        <w:rPr>
          <w:sz w:val="28"/>
          <w:szCs w:val="28"/>
          <w:lang w:val="uk-UA"/>
        </w:rPr>
        <w:t>ЄДРПОУ :</w:t>
      </w:r>
      <w:r w:rsidRPr="00CE08C3">
        <w:rPr>
          <w:sz w:val="28"/>
          <w:szCs w:val="28"/>
          <w:lang w:val="uk-UA"/>
        </w:rPr>
        <w:t>26347439</w:t>
      </w:r>
    </w:p>
    <w:p w:rsidR="00F342E1" w:rsidRPr="007476CF" w:rsidRDefault="00F342E1" w:rsidP="00322946">
      <w:pPr>
        <w:rPr>
          <w:sz w:val="28"/>
          <w:szCs w:val="28"/>
          <w:lang w:val="uk-UA"/>
        </w:rPr>
      </w:pPr>
      <w:r w:rsidRPr="007476CF">
        <w:rPr>
          <w:sz w:val="28"/>
          <w:szCs w:val="28"/>
          <w:lang w:val="uk-UA"/>
        </w:rPr>
        <w:t>ПАТ  Банк „Інвестицій та заощаджень“</w:t>
      </w:r>
    </w:p>
    <w:p w:rsidR="00F342E1" w:rsidRPr="00CE08C3" w:rsidRDefault="00F342E1" w:rsidP="00322946">
      <w:pPr>
        <w:rPr>
          <w:sz w:val="28"/>
          <w:szCs w:val="28"/>
        </w:rPr>
      </w:pPr>
      <w:r w:rsidRPr="00CE08C3">
        <w:rPr>
          <w:sz w:val="28"/>
          <w:szCs w:val="28"/>
        </w:rPr>
        <w:t>МФО 380281</w:t>
      </w:r>
    </w:p>
    <w:p w:rsidR="00F342E1" w:rsidRDefault="00F342E1" w:rsidP="0013085F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Призначення платежу: неповоротна благодійна допомога на конкурс «Натхнення”.</w:t>
      </w:r>
    </w:p>
    <w:p w:rsidR="00F342E1" w:rsidRDefault="00F342E1" w:rsidP="0005102B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42E1" w:rsidRPr="00322946" w:rsidRDefault="00F342E1" w:rsidP="00322946">
      <w:pPr>
        <w:pStyle w:val="BodyText"/>
        <w:tabs>
          <w:tab w:val="left" w:pos="593"/>
        </w:tabs>
        <w:spacing w:after="150"/>
        <w:jc w:val="center"/>
        <w:rPr>
          <w:lang w:val="ru-RU"/>
        </w:rPr>
      </w:pPr>
      <w:r>
        <w:rPr>
          <w:b/>
          <w:bCs/>
          <w:color w:val="000000"/>
        </w:rPr>
        <w:t>6.Умови для участі у конкурсі.</w:t>
      </w:r>
    </w:p>
    <w:p w:rsidR="00F342E1" w:rsidRPr="00322946" w:rsidRDefault="00F342E1" w:rsidP="00A76D89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6.1. </w:t>
      </w:r>
      <w:r w:rsidRPr="008A284B">
        <w:rPr>
          <w:sz w:val="28"/>
          <w:szCs w:val="28"/>
          <w:lang w:val="uk-UA"/>
        </w:rPr>
        <w:t>Для участі у Конкурсі необхідно подати до Оргкомітету</w:t>
      </w:r>
      <w:bookmarkStart w:id="1" w:name="_GoBack"/>
      <w:bookmarkEnd w:id="1"/>
      <w:r>
        <w:rPr>
          <w:sz w:val="28"/>
          <w:szCs w:val="28"/>
          <w:lang w:val="uk-UA"/>
        </w:rPr>
        <w:t xml:space="preserve"> </w:t>
      </w:r>
      <w:r w:rsidRPr="00322946">
        <w:rPr>
          <w:b/>
          <w:bCs/>
          <w:sz w:val="28"/>
          <w:szCs w:val="28"/>
          <w:lang w:val="uk-UA"/>
        </w:rPr>
        <w:t>до 20 травня 201</w:t>
      </w:r>
      <w:r>
        <w:rPr>
          <w:b/>
          <w:bCs/>
          <w:sz w:val="28"/>
          <w:szCs w:val="28"/>
          <w:lang w:val="uk-UA"/>
        </w:rPr>
        <w:t>9</w:t>
      </w:r>
      <w:r w:rsidRPr="00322946">
        <w:rPr>
          <w:b/>
          <w:bCs/>
          <w:sz w:val="28"/>
          <w:szCs w:val="28"/>
          <w:lang w:val="uk-UA"/>
        </w:rPr>
        <w:t xml:space="preserve"> року:</w:t>
      </w:r>
    </w:p>
    <w:p w:rsidR="00F342E1" w:rsidRPr="008A284B" w:rsidRDefault="00F342E1" w:rsidP="00A76D89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F342E1" w:rsidRPr="008A284B" w:rsidRDefault="00F342E1" w:rsidP="008A284B">
      <w:pPr>
        <w:pStyle w:val="BodyText"/>
        <w:ind w:firstLine="708"/>
        <w:rPr>
          <w:color w:val="000000"/>
        </w:rPr>
      </w:pPr>
      <w:r w:rsidRPr="008A284B">
        <w:rPr>
          <w:color w:val="000000"/>
        </w:rPr>
        <w:t>1) Заяв</w:t>
      </w:r>
      <w:r>
        <w:rPr>
          <w:color w:val="000000"/>
        </w:rPr>
        <w:t>к</w:t>
      </w:r>
      <w:r w:rsidRPr="008A284B">
        <w:rPr>
          <w:color w:val="000000"/>
        </w:rPr>
        <w:t>у (</w:t>
      </w:r>
      <w:r w:rsidRPr="00322946">
        <w:rPr>
          <w:color w:val="000000"/>
        </w:rPr>
        <w:t>Додаток 1.);</w:t>
      </w:r>
    </w:p>
    <w:p w:rsidR="00F342E1" w:rsidRPr="008A284B" w:rsidRDefault="00F342E1" w:rsidP="008A284B">
      <w:pPr>
        <w:pStyle w:val="BodyText"/>
        <w:spacing w:line="330" w:lineRule="atLeast"/>
        <w:ind w:firstLine="708"/>
        <w:rPr>
          <w:color w:val="000000"/>
        </w:rPr>
      </w:pPr>
      <w:r>
        <w:rPr>
          <w:color w:val="000000"/>
        </w:rPr>
        <w:t>2) К</w:t>
      </w:r>
      <w:r w:rsidRPr="008A284B">
        <w:rPr>
          <w:color w:val="000000"/>
        </w:rPr>
        <w:t>опію свідоцтва про народження;</w:t>
      </w:r>
    </w:p>
    <w:p w:rsidR="00F342E1" w:rsidRPr="008A284B" w:rsidRDefault="00F342E1" w:rsidP="008A284B">
      <w:pPr>
        <w:pStyle w:val="BodyText"/>
        <w:spacing w:line="330" w:lineRule="atLeast"/>
        <w:ind w:firstLine="708"/>
        <w:rPr>
          <w:color w:val="000000"/>
        </w:rPr>
      </w:pPr>
      <w:r w:rsidRPr="008A284B">
        <w:rPr>
          <w:color w:val="000000"/>
        </w:rPr>
        <w:t>3) Кольорову фо</w:t>
      </w:r>
      <w:r>
        <w:rPr>
          <w:color w:val="000000"/>
        </w:rPr>
        <w:t xml:space="preserve">токартку (1000x1400) у форматі </w:t>
      </w:r>
      <w:r w:rsidRPr="008A284B">
        <w:rPr>
          <w:color w:val="000000"/>
        </w:rPr>
        <w:t>JPEG або GIF;</w:t>
      </w:r>
    </w:p>
    <w:p w:rsidR="00F342E1" w:rsidRPr="008A284B" w:rsidRDefault="00F342E1" w:rsidP="00322946">
      <w:pPr>
        <w:jc w:val="both"/>
        <w:rPr>
          <w:sz w:val="28"/>
          <w:szCs w:val="28"/>
          <w:lang w:val="uk-UA"/>
        </w:rPr>
      </w:pPr>
    </w:p>
    <w:p w:rsidR="00F342E1" w:rsidRPr="0004637C" w:rsidRDefault="00F342E1" w:rsidP="00A76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6.2. </w:t>
      </w:r>
      <w:r w:rsidRPr="008A284B">
        <w:rPr>
          <w:sz w:val="28"/>
          <w:szCs w:val="28"/>
          <w:lang w:val="uk-UA"/>
        </w:rPr>
        <w:t>Заявки надсилаються  в електронному вигляді на e-</w:t>
      </w:r>
      <w:r w:rsidRPr="003A7836">
        <w:rPr>
          <w:sz w:val="28"/>
          <w:szCs w:val="28"/>
          <w:lang w:val="uk-UA"/>
        </w:rPr>
        <w:t>mail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en-US"/>
        </w:rPr>
        <w:t>gonobolin</w:t>
      </w:r>
      <w:r w:rsidRPr="0004637C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meta</w:t>
      </w:r>
      <w:r w:rsidRPr="0061738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ua</w:t>
      </w:r>
    </w:p>
    <w:p w:rsidR="00F342E1" w:rsidRDefault="00F342E1" w:rsidP="00A76D8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6.4. </w:t>
      </w:r>
      <w:r w:rsidRPr="008A284B">
        <w:rPr>
          <w:sz w:val="28"/>
          <w:szCs w:val="28"/>
          <w:lang w:val="uk-UA"/>
        </w:rPr>
        <w:t xml:space="preserve">Підтвердженням участі у конкурсі є запрошення від Оргкомітету   </w:t>
      </w:r>
      <w:r>
        <w:rPr>
          <w:sz w:val="28"/>
          <w:szCs w:val="28"/>
          <w:lang w:val="uk-UA"/>
        </w:rPr>
        <w:t xml:space="preserve">                             (на </w:t>
      </w:r>
      <w:r>
        <w:rPr>
          <w:sz w:val="28"/>
          <w:szCs w:val="28"/>
          <w:lang w:val="en-US"/>
        </w:rPr>
        <w:t>e</w:t>
      </w:r>
      <w:r w:rsidRPr="0032294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>, вказаний у Заявці</w:t>
      </w:r>
      <w:r w:rsidRPr="008A284B">
        <w:rPr>
          <w:sz w:val="28"/>
          <w:szCs w:val="28"/>
          <w:lang w:val="uk-UA"/>
        </w:rPr>
        <w:t>) після 1</w:t>
      </w:r>
      <w:r>
        <w:rPr>
          <w:sz w:val="28"/>
          <w:szCs w:val="28"/>
          <w:lang w:val="uk-UA"/>
        </w:rPr>
        <w:t>-го</w:t>
      </w:r>
      <w:r w:rsidRPr="008A284B">
        <w:rPr>
          <w:sz w:val="28"/>
          <w:szCs w:val="28"/>
          <w:lang w:val="uk-UA"/>
        </w:rPr>
        <w:t xml:space="preserve"> заочного туру.</w:t>
      </w:r>
    </w:p>
    <w:p w:rsidR="00F342E1" w:rsidRPr="008A284B" w:rsidRDefault="00F342E1" w:rsidP="00A76D89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F342E1" w:rsidRDefault="00F342E1" w:rsidP="0063379B">
      <w:pPr>
        <w:spacing w:after="15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6.5. </w:t>
      </w:r>
      <w:r w:rsidRPr="008A284B"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>25</w:t>
      </w:r>
      <w:r w:rsidRPr="008A284B">
        <w:rPr>
          <w:color w:val="000000"/>
          <w:sz w:val="28"/>
          <w:szCs w:val="28"/>
          <w:lang w:val="uk-UA"/>
        </w:rPr>
        <w:t xml:space="preserve"> травня 201</w:t>
      </w:r>
      <w:r w:rsidRPr="00187B3D">
        <w:rPr>
          <w:color w:val="000000"/>
          <w:sz w:val="28"/>
          <w:szCs w:val="28"/>
        </w:rPr>
        <w:t>9</w:t>
      </w:r>
      <w:r w:rsidRPr="008A284B">
        <w:rPr>
          <w:color w:val="000000"/>
          <w:sz w:val="28"/>
          <w:szCs w:val="28"/>
          <w:lang w:val="uk-UA"/>
        </w:rPr>
        <w:t xml:space="preserve"> року необхідно повідомити Оргкомітет конкурсу  про дату та час приїзду, кількість учасників та супроводжуючих осіб.</w:t>
      </w:r>
    </w:p>
    <w:p w:rsidR="00F342E1" w:rsidRDefault="00F342E1" w:rsidP="0032294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6.6. </w:t>
      </w:r>
      <w:r>
        <w:rPr>
          <w:color w:val="000000"/>
          <w:sz w:val="28"/>
          <w:szCs w:val="28"/>
          <w:lang w:val="uk-UA"/>
        </w:rPr>
        <w:t>Відповідальність за життя та здоров</w:t>
      </w:r>
      <w:r w:rsidRPr="00BC23B5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  <w:lang w:val="uk-UA"/>
        </w:rPr>
        <w:t xml:space="preserve">я учасників конкурсу юних </w:t>
      </w:r>
      <w:r>
        <w:rPr>
          <w:sz w:val="28"/>
          <w:szCs w:val="28"/>
          <w:lang w:val="uk-UA"/>
        </w:rPr>
        <w:t>скрипалів</w:t>
      </w:r>
      <w:r>
        <w:rPr>
          <w:color w:val="000000"/>
          <w:sz w:val="28"/>
          <w:szCs w:val="28"/>
          <w:lang w:val="uk-UA"/>
        </w:rPr>
        <w:t xml:space="preserve"> покладається на супроводжуючих їх осіб.</w:t>
      </w:r>
    </w:p>
    <w:p w:rsidR="00F342E1" w:rsidRPr="008A284B" w:rsidRDefault="00F342E1" w:rsidP="00A76D89">
      <w:pPr>
        <w:spacing w:after="150"/>
        <w:ind w:firstLine="720"/>
        <w:jc w:val="both"/>
        <w:rPr>
          <w:sz w:val="28"/>
          <w:szCs w:val="28"/>
          <w:lang w:val="uk-UA"/>
        </w:rPr>
      </w:pPr>
    </w:p>
    <w:p w:rsidR="00F342E1" w:rsidRDefault="00F342E1" w:rsidP="0013085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Контактні</w:t>
      </w:r>
      <w:r w:rsidRPr="008A284B">
        <w:rPr>
          <w:sz w:val="28"/>
          <w:szCs w:val="28"/>
          <w:lang w:val="uk-UA"/>
        </w:rPr>
        <w:t xml:space="preserve"> телефон</w:t>
      </w:r>
      <w:r>
        <w:rPr>
          <w:sz w:val="28"/>
          <w:szCs w:val="28"/>
          <w:lang w:val="uk-UA"/>
        </w:rPr>
        <w:t xml:space="preserve">и </w:t>
      </w:r>
      <w:r w:rsidRPr="0013085F">
        <w:rPr>
          <w:sz w:val="28"/>
          <w:szCs w:val="28"/>
          <w:lang w:val="uk-UA"/>
        </w:rPr>
        <w:t>оргкомітету: +380660360471,</w:t>
      </w:r>
      <w:r>
        <w:rPr>
          <w:sz w:val="28"/>
          <w:szCs w:val="28"/>
          <w:lang w:val="uk-UA"/>
        </w:rPr>
        <w:t xml:space="preserve"> +380503964915</w:t>
      </w:r>
    </w:p>
    <w:p w:rsidR="00F342E1" w:rsidRDefault="00F342E1" w:rsidP="0013085F">
      <w:pPr>
        <w:ind w:firstLine="720"/>
        <w:jc w:val="both"/>
        <w:rPr>
          <w:sz w:val="28"/>
          <w:szCs w:val="28"/>
          <w:lang w:val="uk-UA"/>
        </w:rPr>
      </w:pPr>
    </w:p>
    <w:p w:rsidR="00F342E1" w:rsidRDefault="00F342E1" w:rsidP="0013085F">
      <w:pPr>
        <w:ind w:firstLine="720"/>
        <w:jc w:val="both"/>
        <w:rPr>
          <w:sz w:val="28"/>
          <w:szCs w:val="28"/>
          <w:lang w:val="uk-UA"/>
        </w:rPr>
      </w:pPr>
    </w:p>
    <w:p w:rsidR="00F342E1" w:rsidRDefault="00F342E1" w:rsidP="0013085F">
      <w:pPr>
        <w:ind w:firstLine="720"/>
        <w:jc w:val="both"/>
      </w:pPr>
    </w:p>
    <w:p w:rsidR="00F342E1" w:rsidRDefault="00F342E1" w:rsidP="0024110B">
      <w:pPr>
        <w:ind w:left="12" w:firstLine="708"/>
        <w:jc w:val="both"/>
        <w:rPr>
          <w:rFonts w:ascii="Arial" w:hAnsi="Arial" w:cs="Arial"/>
          <w:lang w:val="uk-UA"/>
        </w:rPr>
      </w:pPr>
    </w:p>
    <w:p w:rsidR="00F342E1" w:rsidRDefault="00F342E1" w:rsidP="00FF08F5">
      <w:pPr>
        <w:jc w:val="both"/>
        <w:rPr>
          <w:rFonts w:ascii="Arial" w:hAnsi="Arial" w:cs="Arial"/>
          <w:lang w:val="uk-UA"/>
        </w:rPr>
      </w:pPr>
    </w:p>
    <w:p w:rsidR="00F342E1" w:rsidRDefault="00F342E1" w:rsidP="00641A20">
      <w:pPr>
        <w:jc w:val="center"/>
        <w:rPr>
          <w:b/>
          <w:bCs/>
          <w:sz w:val="28"/>
          <w:szCs w:val="28"/>
          <w:lang w:val="uk-UA"/>
        </w:rPr>
      </w:pPr>
    </w:p>
    <w:p w:rsidR="00F342E1" w:rsidRDefault="00F342E1" w:rsidP="00641A20">
      <w:pPr>
        <w:jc w:val="center"/>
        <w:rPr>
          <w:b/>
          <w:bCs/>
          <w:sz w:val="28"/>
          <w:szCs w:val="28"/>
          <w:lang w:val="uk-UA"/>
        </w:rPr>
      </w:pPr>
    </w:p>
    <w:p w:rsidR="00F342E1" w:rsidRDefault="00F342E1" w:rsidP="00641A20">
      <w:pPr>
        <w:jc w:val="center"/>
        <w:rPr>
          <w:b/>
          <w:bCs/>
          <w:sz w:val="28"/>
          <w:szCs w:val="28"/>
          <w:lang w:val="uk-UA"/>
        </w:rPr>
      </w:pPr>
    </w:p>
    <w:p w:rsidR="00F342E1" w:rsidRDefault="00F342E1" w:rsidP="00641A20">
      <w:pPr>
        <w:jc w:val="center"/>
        <w:rPr>
          <w:b/>
          <w:bCs/>
          <w:sz w:val="28"/>
          <w:szCs w:val="28"/>
          <w:lang w:val="uk-UA"/>
        </w:rPr>
      </w:pPr>
    </w:p>
    <w:p w:rsidR="00F342E1" w:rsidRDefault="00F342E1" w:rsidP="00641A2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Заявка </w:t>
      </w:r>
    </w:p>
    <w:p w:rsidR="00F342E1" w:rsidRDefault="00F342E1" w:rsidP="0063379B">
      <w:pPr>
        <w:rPr>
          <w:b/>
          <w:bCs/>
          <w:sz w:val="32"/>
          <w:szCs w:val="3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 участь </w:t>
      </w:r>
      <w:r>
        <w:rPr>
          <w:b/>
          <w:bCs/>
          <w:sz w:val="32"/>
          <w:szCs w:val="32"/>
          <w:lang w:val="uk-UA"/>
        </w:rPr>
        <w:t xml:space="preserve">у </w:t>
      </w:r>
      <w:r>
        <w:rPr>
          <w:b/>
          <w:bCs/>
          <w:sz w:val="28"/>
          <w:szCs w:val="28"/>
        </w:rPr>
        <w:t>Всеукраїнському</w:t>
      </w:r>
      <w:r>
        <w:rPr>
          <w:b/>
          <w:bCs/>
          <w:sz w:val="28"/>
          <w:szCs w:val="28"/>
          <w:lang w:val="uk-UA"/>
        </w:rPr>
        <w:t xml:space="preserve"> </w:t>
      </w:r>
      <w:r w:rsidRPr="00641A20">
        <w:rPr>
          <w:b/>
          <w:bCs/>
          <w:sz w:val="28"/>
          <w:szCs w:val="28"/>
        </w:rPr>
        <w:t>конкурс</w:t>
      </w:r>
      <w:r>
        <w:rPr>
          <w:b/>
          <w:bCs/>
          <w:sz w:val="28"/>
          <w:szCs w:val="28"/>
          <w:lang w:val="uk-UA"/>
        </w:rPr>
        <w:t xml:space="preserve">і юних скрипалів  </w:t>
      </w:r>
      <w:r>
        <w:rPr>
          <w:b/>
          <w:bCs/>
          <w:sz w:val="32"/>
          <w:szCs w:val="32"/>
          <w:lang w:val="uk-UA"/>
        </w:rPr>
        <w:t>«Натхнення»</w:t>
      </w:r>
    </w:p>
    <w:p w:rsidR="00F342E1" w:rsidRPr="0063379B" w:rsidRDefault="00F342E1" w:rsidP="0063379B">
      <w:pPr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                         в номінації «Скрипка»</w:t>
      </w:r>
    </w:p>
    <w:p w:rsidR="00F342E1" w:rsidRDefault="00F342E1" w:rsidP="00641A20">
      <w:pPr>
        <w:pStyle w:val="BodyText"/>
        <w:ind w:left="450" w:right="450"/>
        <w:jc w:val="center"/>
        <w:rPr>
          <w:b/>
          <w:bCs/>
          <w:color w:val="000000"/>
          <w:sz w:val="24"/>
          <w:szCs w:val="24"/>
        </w:rPr>
      </w:pPr>
    </w:p>
    <w:p w:rsidR="00F342E1" w:rsidRDefault="00F342E1" w:rsidP="00641A20">
      <w:pPr>
        <w:pStyle w:val="BodyText"/>
        <w:ind w:left="450" w:right="45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0</w:t>
      </w:r>
      <w:r w:rsidRPr="00771D62">
        <w:rPr>
          <w:b/>
          <w:bCs/>
          <w:color w:val="000000"/>
          <w:sz w:val="24"/>
          <w:szCs w:val="24"/>
        </w:rPr>
        <w:t>7</w:t>
      </w:r>
      <w:r>
        <w:rPr>
          <w:b/>
          <w:bCs/>
          <w:color w:val="000000"/>
          <w:sz w:val="24"/>
          <w:szCs w:val="24"/>
        </w:rPr>
        <w:t>–0</w:t>
      </w:r>
      <w:r w:rsidRPr="00771D62">
        <w:rPr>
          <w:b/>
          <w:bCs/>
          <w:color w:val="000000"/>
          <w:sz w:val="24"/>
          <w:szCs w:val="24"/>
        </w:rPr>
        <w:t>9</w:t>
      </w:r>
      <w:r>
        <w:rPr>
          <w:b/>
          <w:bCs/>
          <w:color w:val="000000"/>
          <w:sz w:val="24"/>
          <w:szCs w:val="24"/>
        </w:rPr>
        <w:t xml:space="preserve"> червня 201</w:t>
      </w:r>
      <w:r w:rsidRPr="00771D62">
        <w:rPr>
          <w:b/>
          <w:bCs/>
          <w:color w:val="000000"/>
          <w:sz w:val="24"/>
          <w:szCs w:val="24"/>
        </w:rPr>
        <w:t>9</w:t>
      </w:r>
      <w:r>
        <w:rPr>
          <w:b/>
          <w:bCs/>
          <w:color w:val="000000"/>
          <w:sz w:val="24"/>
          <w:szCs w:val="24"/>
        </w:rPr>
        <w:t xml:space="preserve"> року м.Скадовськ</w:t>
      </w:r>
      <w:r>
        <w:rPr>
          <w:color w:val="000000"/>
          <w:sz w:val="24"/>
          <w:szCs w:val="24"/>
        </w:rPr>
        <w:br/>
      </w:r>
    </w:p>
    <w:p w:rsidR="00F342E1" w:rsidRDefault="00F342E1" w:rsidP="00641A20">
      <w:pPr>
        <w:pStyle w:val="BodyText"/>
        <w:spacing w:before="150" w:after="150"/>
        <w:jc w:val="left"/>
        <w:rPr>
          <w:color w:val="000000"/>
          <w:sz w:val="24"/>
          <w:szCs w:val="24"/>
        </w:rPr>
      </w:pPr>
      <w:bookmarkStart w:id="2" w:name="n66"/>
      <w:bookmarkEnd w:id="2"/>
      <w:r>
        <w:rPr>
          <w:color w:val="000000"/>
          <w:sz w:val="24"/>
          <w:szCs w:val="24"/>
        </w:rPr>
        <w:t>Прізвище____________________________________________________________________</w:t>
      </w:r>
    </w:p>
    <w:p w:rsidR="00F342E1" w:rsidRDefault="00F342E1" w:rsidP="00641A20">
      <w:pPr>
        <w:pStyle w:val="BodyText"/>
        <w:spacing w:before="150" w:after="150"/>
        <w:jc w:val="left"/>
        <w:rPr>
          <w:color w:val="000000"/>
          <w:sz w:val="24"/>
          <w:szCs w:val="24"/>
        </w:rPr>
      </w:pPr>
      <w:bookmarkStart w:id="3" w:name="n67"/>
      <w:bookmarkEnd w:id="3"/>
      <w:r>
        <w:rPr>
          <w:color w:val="000000"/>
          <w:sz w:val="24"/>
          <w:szCs w:val="24"/>
        </w:rPr>
        <w:t>Ім’я________________________________________________________________________</w:t>
      </w:r>
    </w:p>
    <w:p w:rsidR="00F342E1" w:rsidRDefault="00F342E1" w:rsidP="00641A20">
      <w:pPr>
        <w:pStyle w:val="BodyText"/>
        <w:spacing w:before="150" w:after="150"/>
        <w:jc w:val="left"/>
        <w:rPr>
          <w:color w:val="000000"/>
          <w:sz w:val="24"/>
          <w:szCs w:val="24"/>
        </w:rPr>
      </w:pPr>
      <w:bookmarkStart w:id="4" w:name="n68"/>
      <w:bookmarkEnd w:id="4"/>
      <w:r>
        <w:rPr>
          <w:color w:val="000000"/>
          <w:sz w:val="24"/>
          <w:szCs w:val="24"/>
        </w:rPr>
        <w:t>Дата народження (число, місяць, рік)____________________________________________</w:t>
      </w:r>
    </w:p>
    <w:p w:rsidR="00F342E1" w:rsidRDefault="00F342E1" w:rsidP="00641A20">
      <w:pPr>
        <w:pStyle w:val="BodyText"/>
        <w:spacing w:before="150" w:after="150"/>
        <w:jc w:val="left"/>
        <w:rPr>
          <w:color w:val="000000"/>
          <w:sz w:val="24"/>
          <w:szCs w:val="24"/>
        </w:rPr>
      </w:pPr>
      <w:bookmarkStart w:id="5" w:name="n70"/>
      <w:bookmarkEnd w:id="5"/>
      <w:r>
        <w:rPr>
          <w:color w:val="000000"/>
          <w:sz w:val="24"/>
          <w:szCs w:val="24"/>
        </w:rPr>
        <w:t>Місце проживання___________________________________________________________</w:t>
      </w:r>
    </w:p>
    <w:p w:rsidR="00F342E1" w:rsidRDefault="00F342E1" w:rsidP="00641A20">
      <w:pPr>
        <w:pStyle w:val="BodyText"/>
        <w:spacing w:before="150" w:after="150"/>
        <w:jc w:val="left"/>
        <w:rPr>
          <w:color w:val="000000"/>
          <w:sz w:val="24"/>
          <w:szCs w:val="24"/>
        </w:rPr>
      </w:pPr>
      <w:bookmarkStart w:id="6" w:name="n71"/>
      <w:bookmarkEnd w:id="6"/>
      <w:r>
        <w:rPr>
          <w:color w:val="000000"/>
          <w:sz w:val="24"/>
          <w:szCs w:val="24"/>
        </w:rPr>
        <w:t>___________________________________________________________________________</w:t>
      </w:r>
    </w:p>
    <w:p w:rsidR="00F342E1" w:rsidRDefault="00F342E1" w:rsidP="00641A20">
      <w:pPr>
        <w:pStyle w:val="BodyText"/>
        <w:spacing w:before="150" w:after="150"/>
        <w:jc w:val="left"/>
        <w:rPr>
          <w:color w:val="000000"/>
          <w:sz w:val="24"/>
          <w:szCs w:val="24"/>
        </w:rPr>
      </w:pPr>
      <w:bookmarkStart w:id="7" w:name="n72"/>
      <w:bookmarkEnd w:id="7"/>
      <w:r>
        <w:rPr>
          <w:color w:val="000000"/>
          <w:sz w:val="24"/>
          <w:szCs w:val="24"/>
        </w:rPr>
        <w:t>Тел. (з кодом  міста)____________________________________________________</w:t>
      </w:r>
      <w:bookmarkStart w:id="8" w:name="n73"/>
      <w:bookmarkEnd w:id="8"/>
    </w:p>
    <w:p w:rsidR="00F342E1" w:rsidRDefault="00F342E1" w:rsidP="00641A20">
      <w:pPr>
        <w:pStyle w:val="BodyText"/>
        <w:spacing w:before="150" w:after="150"/>
        <w:jc w:val="left"/>
        <w:rPr>
          <w:color w:val="000000"/>
          <w:sz w:val="24"/>
          <w:szCs w:val="24"/>
        </w:rPr>
      </w:pPr>
      <w:bookmarkStart w:id="9" w:name="n74"/>
      <w:bookmarkEnd w:id="9"/>
      <w:r>
        <w:rPr>
          <w:color w:val="000000"/>
          <w:sz w:val="24"/>
          <w:szCs w:val="24"/>
        </w:rPr>
        <w:t>Моб. тел.___________________________________________________________________</w:t>
      </w:r>
    </w:p>
    <w:p w:rsidR="00F342E1" w:rsidRDefault="00F342E1" w:rsidP="00641A20">
      <w:pPr>
        <w:pStyle w:val="BodyText"/>
        <w:spacing w:before="150" w:after="150"/>
        <w:jc w:val="left"/>
        <w:rPr>
          <w:color w:val="000000"/>
          <w:sz w:val="24"/>
          <w:szCs w:val="24"/>
        </w:rPr>
      </w:pPr>
      <w:bookmarkStart w:id="10" w:name="n75"/>
      <w:bookmarkEnd w:id="10"/>
      <w:r>
        <w:rPr>
          <w:color w:val="000000"/>
          <w:sz w:val="24"/>
          <w:szCs w:val="24"/>
        </w:rPr>
        <w:t>E-mail______________________________________________________________________</w:t>
      </w:r>
    </w:p>
    <w:p w:rsidR="00F342E1" w:rsidRDefault="00F342E1" w:rsidP="00641A20">
      <w:pPr>
        <w:pStyle w:val="BodyText"/>
        <w:spacing w:before="150" w:after="150"/>
        <w:jc w:val="left"/>
        <w:rPr>
          <w:color w:val="000000"/>
          <w:sz w:val="24"/>
          <w:szCs w:val="24"/>
        </w:rPr>
      </w:pPr>
      <w:bookmarkStart w:id="11" w:name="n76"/>
      <w:bookmarkEnd w:id="11"/>
      <w:r>
        <w:rPr>
          <w:color w:val="000000"/>
          <w:sz w:val="24"/>
          <w:szCs w:val="24"/>
        </w:rPr>
        <w:t>Навчальний заклад___________________________________________________________</w:t>
      </w:r>
    </w:p>
    <w:p w:rsidR="00F342E1" w:rsidRDefault="00F342E1" w:rsidP="00641A20">
      <w:pPr>
        <w:pStyle w:val="BodyText"/>
        <w:spacing w:before="150" w:after="15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___________________________________________________________________________</w:t>
      </w:r>
    </w:p>
    <w:p w:rsidR="00F342E1" w:rsidRDefault="00F342E1" w:rsidP="00641A20">
      <w:pPr>
        <w:pStyle w:val="BodyText"/>
        <w:spacing w:before="150" w:after="150"/>
        <w:jc w:val="left"/>
        <w:rPr>
          <w:color w:val="000000"/>
          <w:sz w:val="24"/>
          <w:szCs w:val="24"/>
        </w:rPr>
      </w:pPr>
      <w:bookmarkStart w:id="12" w:name="n77"/>
      <w:bookmarkEnd w:id="12"/>
      <w:r>
        <w:rPr>
          <w:color w:val="000000"/>
          <w:sz w:val="24"/>
          <w:szCs w:val="24"/>
        </w:rPr>
        <w:t>Педагог (прізвище, ім’я, по батькові)</w:t>
      </w:r>
      <w:r>
        <w:rPr>
          <w:color w:val="000000"/>
          <w:sz w:val="24"/>
          <w:szCs w:val="24"/>
        </w:rPr>
        <w:br/>
        <w:t>___________________________________________________________________________</w:t>
      </w:r>
    </w:p>
    <w:p w:rsidR="00F342E1" w:rsidRDefault="00F342E1" w:rsidP="00641A20">
      <w:pPr>
        <w:pStyle w:val="BodyText"/>
        <w:spacing w:before="150" w:after="15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Концертмейстер (прізвище,</w:t>
      </w:r>
      <w:r w:rsidRPr="00F809B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ім’я , по батькові)</w:t>
      </w:r>
    </w:p>
    <w:p w:rsidR="00F342E1" w:rsidRDefault="00F342E1" w:rsidP="00641A20">
      <w:pPr>
        <w:pStyle w:val="BodyText"/>
        <w:spacing w:before="150" w:after="15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:rsidR="00F342E1" w:rsidRDefault="00F342E1" w:rsidP="00641A20">
      <w:pPr>
        <w:pStyle w:val="BodyText"/>
        <w:spacing w:before="150" w:after="150"/>
        <w:jc w:val="left"/>
        <w:rPr>
          <w:color w:val="000000"/>
          <w:sz w:val="24"/>
          <w:szCs w:val="24"/>
        </w:rPr>
      </w:pPr>
      <w:bookmarkStart w:id="13" w:name="n78"/>
      <w:bookmarkEnd w:id="13"/>
      <w:r>
        <w:rPr>
          <w:color w:val="000000"/>
          <w:sz w:val="24"/>
          <w:szCs w:val="24"/>
        </w:rPr>
        <w:t>Участь у інших  конкурсах, премії, нагороди_____________________________________</w:t>
      </w:r>
    </w:p>
    <w:p w:rsidR="00F342E1" w:rsidRDefault="00F342E1" w:rsidP="00641A20">
      <w:pPr>
        <w:pStyle w:val="BodyText"/>
        <w:spacing w:before="150" w:after="15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___________________________________________________________________________</w:t>
      </w:r>
    </w:p>
    <w:p w:rsidR="00F342E1" w:rsidRDefault="00F342E1" w:rsidP="00000979">
      <w:pPr>
        <w:pStyle w:val="BodyText"/>
        <w:rPr>
          <w:b/>
          <w:bCs/>
          <w:color w:val="000000"/>
          <w:sz w:val="24"/>
          <w:szCs w:val="24"/>
        </w:rPr>
      </w:pPr>
      <w:bookmarkStart w:id="14" w:name="n79"/>
      <w:bookmarkEnd w:id="14"/>
      <w:r>
        <w:rPr>
          <w:b/>
          <w:bCs/>
          <w:color w:val="000000"/>
          <w:sz w:val="24"/>
          <w:szCs w:val="24"/>
        </w:rPr>
        <w:t xml:space="preserve">                                                         Конкурсна програма </w:t>
      </w:r>
    </w:p>
    <w:p w:rsidR="00F342E1" w:rsidRDefault="00F342E1" w:rsidP="00641A20">
      <w:pPr>
        <w:pStyle w:val="BodyText"/>
        <w:spacing w:before="150" w:after="150"/>
        <w:jc w:val="center"/>
        <w:rPr>
          <w:color w:val="000000"/>
          <w:sz w:val="24"/>
          <w:szCs w:val="24"/>
        </w:rPr>
      </w:pPr>
      <w:bookmarkStart w:id="15" w:name="n80"/>
      <w:bookmarkEnd w:id="15"/>
      <w:r>
        <w:rPr>
          <w:b/>
          <w:bCs/>
          <w:color w:val="000000"/>
          <w:sz w:val="24"/>
          <w:szCs w:val="24"/>
        </w:rPr>
        <w:t>І</w:t>
      </w:r>
      <w:r>
        <w:rPr>
          <w:b/>
          <w:bCs/>
          <w:color w:val="000000"/>
          <w:sz w:val="24"/>
          <w:szCs w:val="24"/>
          <w:lang w:val="en-US"/>
        </w:rPr>
        <w:t>I</w:t>
      </w:r>
      <w:r>
        <w:rPr>
          <w:b/>
          <w:bCs/>
          <w:color w:val="000000"/>
          <w:sz w:val="24"/>
          <w:szCs w:val="24"/>
        </w:rPr>
        <w:t xml:space="preserve"> тур</w:t>
      </w:r>
    </w:p>
    <w:p w:rsidR="00F342E1" w:rsidRDefault="00F342E1" w:rsidP="00641A20">
      <w:pPr>
        <w:pStyle w:val="BodyText"/>
        <w:spacing w:before="150" w:after="150"/>
        <w:jc w:val="left"/>
        <w:rPr>
          <w:color w:val="000000"/>
          <w:sz w:val="24"/>
          <w:szCs w:val="24"/>
        </w:rPr>
      </w:pPr>
      <w:bookmarkStart w:id="16" w:name="n81"/>
      <w:bookmarkEnd w:id="16"/>
      <w:r>
        <w:rPr>
          <w:color w:val="000000"/>
          <w:sz w:val="24"/>
          <w:szCs w:val="24"/>
        </w:rPr>
        <w:t>Зазначити прізвище композитора, назву твору</w:t>
      </w:r>
    </w:p>
    <w:p w:rsidR="00F342E1" w:rsidRDefault="00F342E1" w:rsidP="00641A20">
      <w:pPr>
        <w:pStyle w:val="BodyText"/>
        <w:spacing w:before="150" w:after="150"/>
        <w:jc w:val="left"/>
        <w:rPr>
          <w:color w:val="000000"/>
          <w:sz w:val="24"/>
          <w:szCs w:val="24"/>
        </w:rPr>
      </w:pPr>
      <w:bookmarkStart w:id="17" w:name="n82"/>
      <w:bookmarkEnd w:id="17"/>
      <w:r>
        <w:rPr>
          <w:color w:val="000000"/>
          <w:sz w:val="24"/>
          <w:szCs w:val="24"/>
        </w:rPr>
        <w:t>1. __________________________________________________________________________</w:t>
      </w:r>
    </w:p>
    <w:p w:rsidR="00F342E1" w:rsidRDefault="00F342E1" w:rsidP="00641A20">
      <w:pPr>
        <w:pStyle w:val="BodyText"/>
        <w:spacing w:before="150" w:after="150"/>
        <w:jc w:val="left"/>
        <w:rPr>
          <w:color w:val="000000"/>
          <w:sz w:val="24"/>
          <w:szCs w:val="24"/>
        </w:rPr>
      </w:pPr>
      <w:bookmarkStart w:id="18" w:name="n83"/>
      <w:bookmarkEnd w:id="18"/>
      <w:r>
        <w:rPr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  <w:lang w:val="ru-RU"/>
        </w:rPr>
        <w:t>О.Гоноболін</w:t>
      </w:r>
      <w:r>
        <w:rPr>
          <w:color w:val="000000"/>
          <w:sz w:val="24"/>
          <w:szCs w:val="24"/>
        </w:rPr>
        <w:t>______________________________________________________________</w:t>
      </w:r>
    </w:p>
    <w:p w:rsidR="00F342E1" w:rsidRDefault="00F342E1" w:rsidP="00641A20">
      <w:pPr>
        <w:pStyle w:val="BodyText"/>
        <w:spacing w:before="150" w:after="150"/>
        <w:jc w:val="left"/>
        <w:rPr>
          <w:color w:val="000000"/>
          <w:sz w:val="24"/>
          <w:szCs w:val="24"/>
        </w:rPr>
      </w:pPr>
      <w:bookmarkStart w:id="19" w:name="n84"/>
      <w:bookmarkEnd w:id="19"/>
      <w:r>
        <w:rPr>
          <w:color w:val="000000"/>
          <w:sz w:val="24"/>
          <w:szCs w:val="24"/>
        </w:rPr>
        <w:t>3. О.Гоноболін______________________________________________________________</w:t>
      </w:r>
    </w:p>
    <w:p w:rsidR="00F342E1" w:rsidRDefault="00F342E1" w:rsidP="00641A20">
      <w:pPr>
        <w:pStyle w:val="BodyText"/>
        <w:spacing w:before="150" w:after="150"/>
        <w:jc w:val="left"/>
        <w:rPr>
          <w:color w:val="000000"/>
          <w:sz w:val="24"/>
          <w:szCs w:val="24"/>
        </w:rPr>
      </w:pPr>
    </w:p>
    <w:p w:rsidR="00F342E1" w:rsidRDefault="00F342E1" w:rsidP="00641A20">
      <w:pPr>
        <w:pStyle w:val="BodyText"/>
        <w:spacing w:before="150" w:after="150"/>
        <w:jc w:val="left"/>
        <w:rPr>
          <w:sz w:val="4"/>
          <w:szCs w:val="4"/>
        </w:rPr>
      </w:pPr>
      <w:bookmarkStart w:id="20" w:name="n87"/>
      <w:bookmarkStart w:id="21" w:name="n99"/>
      <w:bookmarkEnd w:id="20"/>
      <w:bookmarkEnd w:id="21"/>
      <w:r>
        <w:rPr>
          <w:color w:val="000000"/>
          <w:sz w:val="24"/>
          <w:szCs w:val="24"/>
        </w:rPr>
        <w:t>З умовами конкурсу ознайомлений.</w:t>
      </w:r>
    </w:p>
    <w:p w:rsidR="00F342E1" w:rsidRDefault="00F342E1" w:rsidP="00641A20">
      <w:pPr>
        <w:rPr>
          <w:sz w:val="4"/>
          <w:szCs w:val="4"/>
        </w:rPr>
      </w:pPr>
      <w:bookmarkStart w:id="22" w:name="n100"/>
      <w:bookmarkEnd w:id="22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77"/>
        <w:gridCol w:w="4677"/>
      </w:tblGrid>
      <w:tr w:rsidR="00F342E1">
        <w:tc>
          <w:tcPr>
            <w:tcW w:w="4677" w:type="dxa"/>
          </w:tcPr>
          <w:p w:rsidR="00F342E1" w:rsidRPr="001A6B2C" w:rsidRDefault="00F342E1">
            <w:pPr>
              <w:pStyle w:val="a"/>
              <w:rPr>
                <w:sz w:val="22"/>
                <w:szCs w:val="22"/>
              </w:rPr>
            </w:pPr>
            <w:r w:rsidRPr="001A6B2C">
              <w:rPr>
                <w:sz w:val="22"/>
                <w:szCs w:val="22"/>
              </w:rPr>
              <w:t>____________________</w:t>
            </w:r>
            <w:r w:rsidRPr="001A6B2C">
              <w:rPr>
                <w:sz w:val="22"/>
                <w:szCs w:val="22"/>
              </w:rPr>
              <w:br/>
            </w:r>
            <w:r w:rsidRPr="001A6B2C">
              <w:rPr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4677" w:type="dxa"/>
          </w:tcPr>
          <w:p w:rsidR="00F342E1" w:rsidRPr="001A6B2C" w:rsidRDefault="00F342E1">
            <w:pPr>
              <w:pStyle w:val="a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1A6B2C">
              <w:rPr>
                <w:sz w:val="22"/>
                <w:szCs w:val="22"/>
              </w:rPr>
              <w:t>_______________</w:t>
            </w:r>
            <w:r w:rsidRPr="001A6B2C">
              <w:rPr>
                <w:sz w:val="22"/>
                <w:szCs w:val="22"/>
              </w:rPr>
              <w:br/>
            </w:r>
            <w:r w:rsidRPr="001A6B2C">
              <w:rPr>
                <w:color w:val="000000"/>
                <w:sz w:val="20"/>
                <w:szCs w:val="20"/>
              </w:rPr>
              <w:t>(підпис)</w:t>
            </w:r>
          </w:p>
        </w:tc>
      </w:tr>
    </w:tbl>
    <w:p w:rsidR="00F342E1" w:rsidRDefault="00F342E1" w:rsidP="00FF08F5">
      <w:pPr>
        <w:jc w:val="both"/>
        <w:rPr>
          <w:rFonts w:ascii="Arial" w:hAnsi="Arial" w:cs="Arial"/>
          <w:lang w:val="uk-UA"/>
        </w:rPr>
      </w:pPr>
    </w:p>
    <w:p w:rsidR="00F342E1" w:rsidRDefault="00F342E1" w:rsidP="00EC5AA2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en-US" w:eastAsia="ar-SA"/>
        </w:rPr>
        <w:t xml:space="preserve">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Заявка </w:t>
      </w:r>
    </w:p>
    <w:p w:rsidR="00F342E1" w:rsidRDefault="00F342E1" w:rsidP="00FF218D">
      <w:pPr>
        <w:rPr>
          <w:b/>
          <w:bCs/>
          <w:sz w:val="32"/>
          <w:szCs w:val="3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 участь </w:t>
      </w:r>
      <w:r>
        <w:rPr>
          <w:b/>
          <w:bCs/>
          <w:sz w:val="32"/>
          <w:szCs w:val="32"/>
          <w:lang w:val="uk-UA"/>
        </w:rPr>
        <w:t xml:space="preserve">у </w:t>
      </w:r>
      <w:r>
        <w:rPr>
          <w:b/>
          <w:bCs/>
          <w:sz w:val="28"/>
          <w:szCs w:val="28"/>
        </w:rPr>
        <w:t>Всеукраїнському</w:t>
      </w:r>
      <w:r w:rsidRPr="00641A20">
        <w:rPr>
          <w:b/>
          <w:bCs/>
          <w:sz w:val="28"/>
          <w:szCs w:val="28"/>
        </w:rPr>
        <w:t>конкурс</w:t>
      </w:r>
      <w:r>
        <w:rPr>
          <w:b/>
          <w:bCs/>
          <w:sz w:val="28"/>
          <w:szCs w:val="28"/>
          <w:lang w:val="uk-UA"/>
        </w:rPr>
        <w:t xml:space="preserve">і юних скрипалів  </w:t>
      </w:r>
      <w:r>
        <w:rPr>
          <w:b/>
          <w:bCs/>
          <w:sz w:val="32"/>
          <w:szCs w:val="32"/>
          <w:lang w:val="uk-UA"/>
        </w:rPr>
        <w:t>«Натхнення»</w:t>
      </w:r>
    </w:p>
    <w:p w:rsidR="00F342E1" w:rsidRPr="0063379B" w:rsidRDefault="00F342E1" w:rsidP="00FF218D">
      <w:pPr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                в номінації «Ансамбль скрипалів»</w:t>
      </w:r>
    </w:p>
    <w:p w:rsidR="00F342E1" w:rsidRDefault="00F342E1" w:rsidP="00FF218D">
      <w:pPr>
        <w:pStyle w:val="BodyText"/>
        <w:ind w:left="450" w:right="450"/>
        <w:jc w:val="center"/>
        <w:rPr>
          <w:b/>
          <w:bCs/>
          <w:color w:val="000000"/>
          <w:sz w:val="24"/>
          <w:szCs w:val="24"/>
        </w:rPr>
      </w:pPr>
    </w:p>
    <w:p w:rsidR="00F342E1" w:rsidRDefault="00F342E1" w:rsidP="00FF218D">
      <w:pPr>
        <w:pStyle w:val="BodyText"/>
        <w:ind w:left="450" w:right="45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0</w:t>
      </w:r>
      <w:r w:rsidRPr="00771D62">
        <w:rPr>
          <w:b/>
          <w:bCs/>
          <w:color w:val="000000"/>
          <w:sz w:val="24"/>
          <w:szCs w:val="24"/>
        </w:rPr>
        <w:t>7</w:t>
      </w:r>
      <w:r>
        <w:rPr>
          <w:b/>
          <w:bCs/>
          <w:color w:val="000000"/>
          <w:sz w:val="24"/>
          <w:szCs w:val="24"/>
        </w:rPr>
        <w:t>–0</w:t>
      </w:r>
      <w:r w:rsidRPr="00771D62">
        <w:rPr>
          <w:b/>
          <w:bCs/>
          <w:color w:val="000000"/>
          <w:sz w:val="24"/>
          <w:szCs w:val="24"/>
        </w:rPr>
        <w:t>9</w:t>
      </w:r>
      <w:r>
        <w:rPr>
          <w:b/>
          <w:bCs/>
          <w:color w:val="000000"/>
          <w:sz w:val="24"/>
          <w:szCs w:val="24"/>
        </w:rPr>
        <w:t xml:space="preserve"> червня 201</w:t>
      </w:r>
      <w:r w:rsidRPr="00771D62">
        <w:rPr>
          <w:b/>
          <w:bCs/>
          <w:color w:val="000000"/>
          <w:sz w:val="24"/>
          <w:szCs w:val="24"/>
        </w:rPr>
        <w:t>9</w:t>
      </w:r>
      <w:r>
        <w:rPr>
          <w:b/>
          <w:bCs/>
          <w:color w:val="000000"/>
          <w:sz w:val="24"/>
          <w:szCs w:val="24"/>
        </w:rPr>
        <w:t xml:space="preserve"> року м.Скадовськ</w:t>
      </w:r>
    </w:p>
    <w:p w:rsidR="00F342E1" w:rsidRDefault="00F342E1" w:rsidP="00FF218D">
      <w:pPr>
        <w:pStyle w:val="BodyText"/>
        <w:ind w:left="450" w:right="450"/>
        <w:jc w:val="center"/>
        <w:rPr>
          <w:b/>
          <w:bCs/>
          <w:color w:val="000000"/>
          <w:sz w:val="24"/>
          <w:szCs w:val="24"/>
        </w:rPr>
      </w:pPr>
    </w:p>
    <w:p w:rsidR="00F342E1" w:rsidRDefault="00F342E1" w:rsidP="00E208D8">
      <w:pPr>
        <w:pStyle w:val="BodyText"/>
        <w:ind w:right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Pr="00E208D8">
        <w:rPr>
          <w:color w:val="000000"/>
          <w:sz w:val="24"/>
          <w:szCs w:val="24"/>
        </w:rPr>
        <w:br/>
        <w:t>Назва</w:t>
      </w:r>
      <w:r>
        <w:rPr>
          <w:color w:val="000000"/>
          <w:sz w:val="24"/>
          <w:szCs w:val="24"/>
        </w:rPr>
        <w:t xml:space="preserve"> </w:t>
      </w:r>
      <w:r w:rsidRPr="00E208D8">
        <w:rPr>
          <w:color w:val="000000"/>
          <w:sz w:val="24"/>
          <w:szCs w:val="24"/>
        </w:rPr>
        <w:t>ансамбл</w:t>
      </w:r>
      <w:r>
        <w:rPr>
          <w:color w:val="000000"/>
          <w:sz w:val="24"/>
          <w:szCs w:val="24"/>
        </w:rPr>
        <w:t>ю___________________________________________________________</w:t>
      </w:r>
    </w:p>
    <w:p w:rsidR="00F342E1" w:rsidRDefault="00F342E1" w:rsidP="00E208D8">
      <w:pPr>
        <w:pStyle w:val="BodyText"/>
        <w:ind w:right="450"/>
        <w:rPr>
          <w:color w:val="000000"/>
          <w:sz w:val="24"/>
          <w:szCs w:val="24"/>
        </w:rPr>
      </w:pPr>
    </w:p>
    <w:p w:rsidR="00F342E1" w:rsidRDefault="00F342E1" w:rsidP="00E208D8">
      <w:pPr>
        <w:pStyle w:val="BodyText"/>
        <w:ind w:right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Вікова категорія ___________________________________________________________</w:t>
      </w:r>
    </w:p>
    <w:p w:rsidR="00F342E1" w:rsidRPr="00E208D8" w:rsidRDefault="00F342E1" w:rsidP="00E208D8">
      <w:pPr>
        <w:pStyle w:val="BodyText"/>
        <w:ind w:right="450"/>
        <w:rPr>
          <w:color w:val="000000"/>
          <w:sz w:val="24"/>
          <w:szCs w:val="24"/>
        </w:rPr>
      </w:pPr>
    </w:p>
    <w:p w:rsidR="00F342E1" w:rsidRDefault="00F342E1" w:rsidP="00FF218D">
      <w:pPr>
        <w:pStyle w:val="BodyText"/>
        <w:spacing w:before="150" w:after="15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Прізвище, ім’я, дата народження (число, місяць,рік) учасників_______________________</w:t>
      </w:r>
    </w:p>
    <w:p w:rsidR="00F342E1" w:rsidRDefault="00F342E1" w:rsidP="00FF218D">
      <w:pPr>
        <w:pStyle w:val="BodyText"/>
        <w:spacing w:before="150" w:after="15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</w:t>
      </w:r>
    </w:p>
    <w:p w:rsidR="00F342E1" w:rsidRDefault="00F342E1" w:rsidP="00FF218D">
      <w:pPr>
        <w:pStyle w:val="BodyText"/>
        <w:spacing w:before="150" w:after="15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</w:t>
      </w:r>
    </w:p>
    <w:p w:rsidR="00F342E1" w:rsidRDefault="00F342E1" w:rsidP="00FF218D">
      <w:pPr>
        <w:pStyle w:val="BodyText"/>
        <w:spacing w:before="150" w:after="15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</w:t>
      </w:r>
    </w:p>
    <w:p w:rsidR="00F342E1" w:rsidRDefault="00F342E1" w:rsidP="00FF218D">
      <w:pPr>
        <w:pStyle w:val="BodyText"/>
        <w:spacing w:before="150" w:after="15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Навчальний заклад___________________________________________________________</w:t>
      </w:r>
      <w:r>
        <w:rPr>
          <w:color w:val="000000"/>
          <w:sz w:val="24"/>
          <w:szCs w:val="24"/>
        </w:rPr>
        <w:br/>
      </w:r>
    </w:p>
    <w:p w:rsidR="00F342E1" w:rsidRDefault="00F342E1" w:rsidP="00661FED">
      <w:pPr>
        <w:pStyle w:val="BodyText"/>
        <w:spacing w:before="150" w:after="15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Керівник  (прізвище, ім’я, по батькові)</w:t>
      </w:r>
    </w:p>
    <w:p w:rsidR="00F342E1" w:rsidRDefault="00F342E1" w:rsidP="00FF218D">
      <w:pPr>
        <w:pStyle w:val="BodyText"/>
        <w:spacing w:before="150" w:after="15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:rsidR="00F342E1" w:rsidRDefault="00F342E1" w:rsidP="00FF218D">
      <w:pPr>
        <w:pStyle w:val="BodyText"/>
        <w:spacing w:before="150" w:after="15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Моб. тел._______________________________</w:t>
      </w:r>
    </w:p>
    <w:p w:rsidR="00F342E1" w:rsidRDefault="00F342E1" w:rsidP="00FF218D">
      <w:pPr>
        <w:pStyle w:val="BodyText"/>
        <w:spacing w:before="150" w:after="15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E</w:t>
      </w:r>
      <w:r w:rsidRPr="00B26B36">
        <w:rPr>
          <w:color w:val="000000"/>
          <w:sz w:val="24"/>
          <w:szCs w:val="24"/>
          <w:lang w:val="ru-RU"/>
        </w:rPr>
        <w:t>-</w:t>
      </w:r>
      <w:r>
        <w:rPr>
          <w:color w:val="000000"/>
          <w:sz w:val="24"/>
          <w:szCs w:val="24"/>
          <w:lang w:val="en-US"/>
        </w:rPr>
        <w:t>mail</w:t>
      </w:r>
      <w:r w:rsidRPr="00B26B36">
        <w:rPr>
          <w:color w:val="000000"/>
          <w:sz w:val="24"/>
          <w:szCs w:val="24"/>
          <w:lang w:val="ru-RU"/>
        </w:rPr>
        <w:t>____________________________________</w:t>
      </w:r>
      <w:r>
        <w:rPr>
          <w:color w:val="000000"/>
          <w:sz w:val="24"/>
          <w:szCs w:val="24"/>
        </w:rPr>
        <w:t>.</w:t>
      </w:r>
    </w:p>
    <w:p w:rsidR="00F342E1" w:rsidRDefault="00F342E1" w:rsidP="00FF218D">
      <w:pPr>
        <w:pStyle w:val="BodyText"/>
        <w:spacing w:before="150" w:after="15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Концертмейстер (прізвище, ім’я, по батькові)</w:t>
      </w:r>
    </w:p>
    <w:p w:rsidR="00F342E1" w:rsidRDefault="00F342E1" w:rsidP="00FF218D">
      <w:pPr>
        <w:pStyle w:val="BodyText"/>
        <w:spacing w:before="150" w:after="15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:rsidR="00F342E1" w:rsidRDefault="00F342E1" w:rsidP="00DF5C4A">
      <w:pPr>
        <w:pStyle w:val="BodyText"/>
        <w:spacing w:after="15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Участь у інших  конкурсах, премії, нагороди_____________________________________</w:t>
      </w:r>
    </w:p>
    <w:p w:rsidR="00F342E1" w:rsidRDefault="00F342E1" w:rsidP="00DF5C4A">
      <w:pPr>
        <w:pStyle w:val="BodyText"/>
        <w:spacing w:after="15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___________________________________________________________________________</w:t>
      </w:r>
    </w:p>
    <w:p w:rsidR="00F342E1" w:rsidRDefault="00F342E1" w:rsidP="00DF5C4A">
      <w:pPr>
        <w:pStyle w:val="BodyText"/>
        <w:spacing w:after="150"/>
        <w:jc w:val="left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___________________________________________________________________________</w:t>
      </w:r>
    </w:p>
    <w:p w:rsidR="00F342E1" w:rsidRDefault="00F342E1" w:rsidP="00FF218D">
      <w:pPr>
        <w:pStyle w:val="BodyText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Конкурсна програма </w:t>
      </w:r>
    </w:p>
    <w:p w:rsidR="00F342E1" w:rsidRDefault="00F342E1" w:rsidP="00FF218D">
      <w:pPr>
        <w:pStyle w:val="BodyText"/>
        <w:spacing w:before="150" w:after="15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І</w:t>
      </w:r>
      <w:r>
        <w:rPr>
          <w:b/>
          <w:bCs/>
          <w:color w:val="000000"/>
          <w:sz w:val="24"/>
          <w:szCs w:val="24"/>
          <w:lang w:val="en-US"/>
        </w:rPr>
        <w:t>I</w:t>
      </w:r>
      <w:r>
        <w:rPr>
          <w:b/>
          <w:bCs/>
          <w:color w:val="000000"/>
          <w:sz w:val="24"/>
          <w:szCs w:val="24"/>
        </w:rPr>
        <w:t xml:space="preserve"> тур</w:t>
      </w:r>
    </w:p>
    <w:p w:rsidR="00F342E1" w:rsidRDefault="00F342E1" w:rsidP="00FF218D">
      <w:pPr>
        <w:pStyle w:val="BodyText"/>
        <w:spacing w:before="150" w:after="15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Зазначити прізвище композитора, назву твору</w:t>
      </w:r>
    </w:p>
    <w:p w:rsidR="00F342E1" w:rsidRDefault="00F342E1" w:rsidP="00FF218D">
      <w:pPr>
        <w:pStyle w:val="BodyText"/>
        <w:spacing w:before="150" w:after="15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__________________________________________________________________________</w:t>
      </w:r>
    </w:p>
    <w:p w:rsidR="00F342E1" w:rsidRPr="00B26B36" w:rsidRDefault="00F342E1" w:rsidP="00FF218D">
      <w:pPr>
        <w:pStyle w:val="BodyText"/>
        <w:spacing w:before="150" w:after="150"/>
        <w:jc w:val="lef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  <w:lang w:val="ru-RU"/>
        </w:rPr>
        <w:t>О.Гоноболін</w:t>
      </w:r>
      <w:r>
        <w:rPr>
          <w:color w:val="000000"/>
          <w:sz w:val="24"/>
          <w:szCs w:val="24"/>
        </w:rPr>
        <w:t>______________________________________________________________</w:t>
      </w:r>
    </w:p>
    <w:p w:rsidR="00F342E1" w:rsidRPr="00B26B36" w:rsidRDefault="00F342E1" w:rsidP="00FF218D">
      <w:pPr>
        <w:pStyle w:val="BodyText"/>
        <w:spacing w:before="150" w:after="150"/>
        <w:jc w:val="left"/>
        <w:rPr>
          <w:color w:val="000000"/>
          <w:sz w:val="24"/>
          <w:szCs w:val="24"/>
          <w:lang w:val="ru-RU"/>
        </w:rPr>
      </w:pPr>
    </w:p>
    <w:p w:rsidR="00F342E1" w:rsidRDefault="00F342E1" w:rsidP="00FF218D">
      <w:pPr>
        <w:pStyle w:val="BodyText"/>
        <w:spacing w:before="150" w:after="150"/>
        <w:jc w:val="left"/>
        <w:rPr>
          <w:sz w:val="4"/>
          <w:szCs w:val="4"/>
        </w:rPr>
      </w:pPr>
      <w:r>
        <w:rPr>
          <w:color w:val="000000"/>
          <w:sz w:val="24"/>
          <w:szCs w:val="24"/>
        </w:rPr>
        <w:t>З умовами конкурсу ознайомлений.</w:t>
      </w:r>
    </w:p>
    <w:p w:rsidR="00F342E1" w:rsidRDefault="00F342E1" w:rsidP="00FF218D">
      <w:pPr>
        <w:rPr>
          <w:sz w:val="4"/>
          <w:szCs w:val="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77"/>
        <w:gridCol w:w="4677"/>
      </w:tblGrid>
      <w:tr w:rsidR="00F342E1">
        <w:tc>
          <w:tcPr>
            <w:tcW w:w="4677" w:type="dxa"/>
          </w:tcPr>
          <w:p w:rsidR="00F342E1" w:rsidRPr="001A6B2C" w:rsidRDefault="00F342E1" w:rsidP="00245269">
            <w:pPr>
              <w:pStyle w:val="a"/>
              <w:rPr>
                <w:sz w:val="22"/>
                <w:szCs w:val="22"/>
              </w:rPr>
            </w:pPr>
            <w:r w:rsidRPr="001A6B2C">
              <w:rPr>
                <w:sz w:val="22"/>
                <w:szCs w:val="22"/>
              </w:rPr>
              <w:t>____________________</w:t>
            </w:r>
            <w:r w:rsidRPr="001A6B2C">
              <w:rPr>
                <w:sz w:val="22"/>
                <w:szCs w:val="22"/>
              </w:rPr>
              <w:br/>
            </w:r>
            <w:r w:rsidRPr="001A6B2C">
              <w:rPr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4677" w:type="dxa"/>
          </w:tcPr>
          <w:p w:rsidR="00F342E1" w:rsidRPr="001A6B2C" w:rsidRDefault="00F342E1" w:rsidP="00245269">
            <w:pPr>
              <w:pStyle w:val="a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1A6B2C">
              <w:rPr>
                <w:sz w:val="22"/>
                <w:szCs w:val="22"/>
              </w:rPr>
              <w:t>_______________</w:t>
            </w:r>
            <w:r w:rsidRPr="001A6B2C">
              <w:rPr>
                <w:sz w:val="22"/>
                <w:szCs w:val="22"/>
              </w:rPr>
              <w:br/>
            </w:r>
            <w:r w:rsidRPr="001A6B2C">
              <w:rPr>
                <w:color w:val="000000"/>
                <w:sz w:val="20"/>
                <w:szCs w:val="20"/>
              </w:rPr>
              <w:t>(підпис)</w:t>
            </w:r>
          </w:p>
        </w:tc>
      </w:tr>
    </w:tbl>
    <w:p w:rsidR="00F342E1" w:rsidRDefault="00F342E1" w:rsidP="00FF218D">
      <w:pPr>
        <w:jc w:val="both"/>
        <w:rPr>
          <w:rFonts w:ascii="Arial" w:hAnsi="Arial" w:cs="Arial"/>
          <w:lang w:val="uk-UA"/>
        </w:rPr>
      </w:pPr>
    </w:p>
    <w:p w:rsidR="00F342E1" w:rsidRPr="00B26B36" w:rsidRDefault="00F342E1" w:rsidP="001308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342E1" w:rsidRPr="00B26B36" w:rsidSect="00566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2E1" w:rsidRDefault="00F342E1" w:rsidP="0063379B">
      <w:r>
        <w:separator/>
      </w:r>
    </w:p>
  </w:endnote>
  <w:endnote w:type="continuationSeparator" w:id="1">
    <w:p w:rsidR="00F342E1" w:rsidRDefault="00F342E1" w:rsidP="00633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2E1" w:rsidRDefault="00F342E1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F342E1" w:rsidRDefault="00F342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2E1" w:rsidRDefault="00F342E1" w:rsidP="0063379B">
      <w:r>
        <w:separator/>
      </w:r>
    </w:p>
  </w:footnote>
  <w:footnote w:type="continuationSeparator" w:id="1">
    <w:p w:rsidR="00F342E1" w:rsidRDefault="00F342E1" w:rsidP="00633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2E1" w:rsidRDefault="00F342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5BE3"/>
    <w:multiLevelType w:val="hybridMultilevel"/>
    <w:tmpl w:val="2ACC3C3A"/>
    <w:lvl w:ilvl="0" w:tplc="00C8698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09DD022F"/>
    <w:multiLevelType w:val="multilevel"/>
    <w:tmpl w:val="DE0C0F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E0272B"/>
    <w:multiLevelType w:val="hybridMultilevel"/>
    <w:tmpl w:val="70562FC8"/>
    <w:lvl w:ilvl="0" w:tplc="F5CAF6F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36415B5"/>
    <w:multiLevelType w:val="hybridMultilevel"/>
    <w:tmpl w:val="CB54D0A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49A91204"/>
    <w:multiLevelType w:val="hybridMultilevel"/>
    <w:tmpl w:val="0FC8C1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5654100D"/>
    <w:multiLevelType w:val="hybridMultilevel"/>
    <w:tmpl w:val="07D005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574F4B76"/>
    <w:multiLevelType w:val="hybridMultilevel"/>
    <w:tmpl w:val="BEDA29D6"/>
    <w:lvl w:ilvl="0" w:tplc="8B7CA2BE">
      <w:start w:val="3"/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35" w:hanging="360"/>
      </w:pPr>
      <w:rPr>
        <w:rFonts w:ascii="Wingdings" w:hAnsi="Wingdings" w:cs="Wingdings" w:hint="default"/>
      </w:rPr>
    </w:lvl>
  </w:abstractNum>
  <w:abstractNum w:abstractNumId="7">
    <w:nsid w:val="5F993663"/>
    <w:multiLevelType w:val="hybridMultilevel"/>
    <w:tmpl w:val="FBDCEB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>
    <w:nsid w:val="738C1CD5"/>
    <w:multiLevelType w:val="hybridMultilevel"/>
    <w:tmpl w:val="A350E0AC"/>
    <w:lvl w:ilvl="0" w:tplc="D4D8E11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8AD"/>
    <w:rsid w:val="00000979"/>
    <w:rsid w:val="00011522"/>
    <w:rsid w:val="00020623"/>
    <w:rsid w:val="00022B1D"/>
    <w:rsid w:val="00042576"/>
    <w:rsid w:val="0004637C"/>
    <w:rsid w:val="00047F4F"/>
    <w:rsid w:val="0005102B"/>
    <w:rsid w:val="000720F9"/>
    <w:rsid w:val="000D29F1"/>
    <w:rsid w:val="000D2DD3"/>
    <w:rsid w:val="000E4796"/>
    <w:rsid w:val="000E48C6"/>
    <w:rsid w:val="00102719"/>
    <w:rsid w:val="00103BBF"/>
    <w:rsid w:val="00106A03"/>
    <w:rsid w:val="00114858"/>
    <w:rsid w:val="001215AC"/>
    <w:rsid w:val="0013085F"/>
    <w:rsid w:val="0014283D"/>
    <w:rsid w:val="0016094B"/>
    <w:rsid w:val="00170C66"/>
    <w:rsid w:val="00171ABC"/>
    <w:rsid w:val="00174C68"/>
    <w:rsid w:val="0018371C"/>
    <w:rsid w:val="00187B3D"/>
    <w:rsid w:val="00196447"/>
    <w:rsid w:val="001A6B2C"/>
    <w:rsid w:val="001B6F9A"/>
    <w:rsid w:val="001C0EC2"/>
    <w:rsid w:val="001C7E77"/>
    <w:rsid w:val="00204B1A"/>
    <w:rsid w:val="0024110B"/>
    <w:rsid w:val="00245269"/>
    <w:rsid w:val="002508E6"/>
    <w:rsid w:val="00256587"/>
    <w:rsid w:val="002601F2"/>
    <w:rsid w:val="0027133C"/>
    <w:rsid w:val="002A7D07"/>
    <w:rsid w:val="002D2F10"/>
    <w:rsid w:val="002D3E6C"/>
    <w:rsid w:val="00322946"/>
    <w:rsid w:val="0033347F"/>
    <w:rsid w:val="00352DD2"/>
    <w:rsid w:val="003714EE"/>
    <w:rsid w:val="00373BFC"/>
    <w:rsid w:val="003810BF"/>
    <w:rsid w:val="00384558"/>
    <w:rsid w:val="00384C5D"/>
    <w:rsid w:val="003857DE"/>
    <w:rsid w:val="00387784"/>
    <w:rsid w:val="003A7836"/>
    <w:rsid w:val="003D352B"/>
    <w:rsid w:val="003D3FE3"/>
    <w:rsid w:val="00410E0C"/>
    <w:rsid w:val="004127AD"/>
    <w:rsid w:val="00413EC8"/>
    <w:rsid w:val="004527F6"/>
    <w:rsid w:val="004556D8"/>
    <w:rsid w:val="00464FF8"/>
    <w:rsid w:val="004772F2"/>
    <w:rsid w:val="004A7593"/>
    <w:rsid w:val="004E4ED4"/>
    <w:rsid w:val="004E6E76"/>
    <w:rsid w:val="0050007E"/>
    <w:rsid w:val="00517A60"/>
    <w:rsid w:val="0052445A"/>
    <w:rsid w:val="00545BD1"/>
    <w:rsid w:val="00557302"/>
    <w:rsid w:val="0056699B"/>
    <w:rsid w:val="00574612"/>
    <w:rsid w:val="005772E4"/>
    <w:rsid w:val="005A7E3F"/>
    <w:rsid w:val="005C75D3"/>
    <w:rsid w:val="005E246E"/>
    <w:rsid w:val="00601132"/>
    <w:rsid w:val="00610C19"/>
    <w:rsid w:val="0061738A"/>
    <w:rsid w:val="0063379B"/>
    <w:rsid w:val="00641A20"/>
    <w:rsid w:val="00661FED"/>
    <w:rsid w:val="006C6694"/>
    <w:rsid w:val="006F3A23"/>
    <w:rsid w:val="007009FE"/>
    <w:rsid w:val="00731B53"/>
    <w:rsid w:val="00733D0A"/>
    <w:rsid w:val="007463BC"/>
    <w:rsid w:val="007467B6"/>
    <w:rsid w:val="007476CF"/>
    <w:rsid w:val="007561E6"/>
    <w:rsid w:val="00767088"/>
    <w:rsid w:val="00771D62"/>
    <w:rsid w:val="00780914"/>
    <w:rsid w:val="00782D52"/>
    <w:rsid w:val="007840C2"/>
    <w:rsid w:val="007871C3"/>
    <w:rsid w:val="007D0F00"/>
    <w:rsid w:val="007D6AEF"/>
    <w:rsid w:val="007E61E1"/>
    <w:rsid w:val="007F27F8"/>
    <w:rsid w:val="007F7614"/>
    <w:rsid w:val="00800613"/>
    <w:rsid w:val="0081220B"/>
    <w:rsid w:val="0082338F"/>
    <w:rsid w:val="00823743"/>
    <w:rsid w:val="00826D57"/>
    <w:rsid w:val="00843A38"/>
    <w:rsid w:val="00864479"/>
    <w:rsid w:val="00865473"/>
    <w:rsid w:val="00876160"/>
    <w:rsid w:val="00885273"/>
    <w:rsid w:val="008874B1"/>
    <w:rsid w:val="0089211A"/>
    <w:rsid w:val="008954C0"/>
    <w:rsid w:val="00897C14"/>
    <w:rsid w:val="008A284B"/>
    <w:rsid w:val="008B1978"/>
    <w:rsid w:val="008B73E0"/>
    <w:rsid w:val="008C4FDA"/>
    <w:rsid w:val="008C7F44"/>
    <w:rsid w:val="008D682E"/>
    <w:rsid w:val="008E2C22"/>
    <w:rsid w:val="008E6CD2"/>
    <w:rsid w:val="00900100"/>
    <w:rsid w:val="00914FAF"/>
    <w:rsid w:val="00924B6B"/>
    <w:rsid w:val="00931B43"/>
    <w:rsid w:val="009513D2"/>
    <w:rsid w:val="00952F37"/>
    <w:rsid w:val="0096457E"/>
    <w:rsid w:val="00996670"/>
    <w:rsid w:val="009A0F23"/>
    <w:rsid w:val="009C14AA"/>
    <w:rsid w:val="009D5476"/>
    <w:rsid w:val="009F44D9"/>
    <w:rsid w:val="009F5518"/>
    <w:rsid w:val="00A14DB8"/>
    <w:rsid w:val="00A23E53"/>
    <w:rsid w:val="00A3379F"/>
    <w:rsid w:val="00A50E85"/>
    <w:rsid w:val="00A6044D"/>
    <w:rsid w:val="00A76D89"/>
    <w:rsid w:val="00A81E03"/>
    <w:rsid w:val="00A8449F"/>
    <w:rsid w:val="00A97946"/>
    <w:rsid w:val="00AA045C"/>
    <w:rsid w:val="00AA3D64"/>
    <w:rsid w:val="00AA4994"/>
    <w:rsid w:val="00AB3122"/>
    <w:rsid w:val="00AB4B52"/>
    <w:rsid w:val="00AD7BD3"/>
    <w:rsid w:val="00AE4BE3"/>
    <w:rsid w:val="00AE560A"/>
    <w:rsid w:val="00AE73D7"/>
    <w:rsid w:val="00B03B98"/>
    <w:rsid w:val="00B23A9F"/>
    <w:rsid w:val="00B26B36"/>
    <w:rsid w:val="00B51771"/>
    <w:rsid w:val="00B643C8"/>
    <w:rsid w:val="00B83704"/>
    <w:rsid w:val="00B910AD"/>
    <w:rsid w:val="00B96BE9"/>
    <w:rsid w:val="00BC0C1E"/>
    <w:rsid w:val="00BC23B5"/>
    <w:rsid w:val="00BD6F6E"/>
    <w:rsid w:val="00BE0B17"/>
    <w:rsid w:val="00BF08AD"/>
    <w:rsid w:val="00BF62B0"/>
    <w:rsid w:val="00C11421"/>
    <w:rsid w:val="00C448C5"/>
    <w:rsid w:val="00C50B4D"/>
    <w:rsid w:val="00C758A4"/>
    <w:rsid w:val="00C82562"/>
    <w:rsid w:val="00CA05EB"/>
    <w:rsid w:val="00CA1E2A"/>
    <w:rsid w:val="00CA7B48"/>
    <w:rsid w:val="00CC54B0"/>
    <w:rsid w:val="00CD354B"/>
    <w:rsid w:val="00CD7463"/>
    <w:rsid w:val="00CE08C3"/>
    <w:rsid w:val="00CE2049"/>
    <w:rsid w:val="00CE59EC"/>
    <w:rsid w:val="00D0146B"/>
    <w:rsid w:val="00D02E9A"/>
    <w:rsid w:val="00D04340"/>
    <w:rsid w:val="00D166C7"/>
    <w:rsid w:val="00D23622"/>
    <w:rsid w:val="00D47C27"/>
    <w:rsid w:val="00D55A05"/>
    <w:rsid w:val="00D93377"/>
    <w:rsid w:val="00D93725"/>
    <w:rsid w:val="00DA0788"/>
    <w:rsid w:val="00DA1FDA"/>
    <w:rsid w:val="00DB4C68"/>
    <w:rsid w:val="00DD6EF5"/>
    <w:rsid w:val="00DE7D3E"/>
    <w:rsid w:val="00DF4C79"/>
    <w:rsid w:val="00DF5C4A"/>
    <w:rsid w:val="00DF607B"/>
    <w:rsid w:val="00E011C9"/>
    <w:rsid w:val="00E14692"/>
    <w:rsid w:val="00E208D8"/>
    <w:rsid w:val="00E20DDB"/>
    <w:rsid w:val="00E22038"/>
    <w:rsid w:val="00E2536F"/>
    <w:rsid w:val="00E256E0"/>
    <w:rsid w:val="00E25FE6"/>
    <w:rsid w:val="00E64FCF"/>
    <w:rsid w:val="00E96E3B"/>
    <w:rsid w:val="00EA2FA5"/>
    <w:rsid w:val="00EA4D74"/>
    <w:rsid w:val="00EC3F92"/>
    <w:rsid w:val="00EC5AA2"/>
    <w:rsid w:val="00EC7272"/>
    <w:rsid w:val="00ED00CF"/>
    <w:rsid w:val="00ED0519"/>
    <w:rsid w:val="00ED1C0A"/>
    <w:rsid w:val="00ED6931"/>
    <w:rsid w:val="00F02B4A"/>
    <w:rsid w:val="00F07EDF"/>
    <w:rsid w:val="00F306E6"/>
    <w:rsid w:val="00F342E1"/>
    <w:rsid w:val="00F47AB8"/>
    <w:rsid w:val="00F60DA9"/>
    <w:rsid w:val="00F622F9"/>
    <w:rsid w:val="00F75771"/>
    <w:rsid w:val="00F809B5"/>
    <w:rsid w:val="00FA68CA"/>
    <w:rsid w:val="00FB13E1"/>
    <w:rsid w:val="00FD0D57"/>
    <w:rsid w:val="00FD4B38"/>
    <w:rsid w:val="00FE1A8D"/>
    <w:rsid w:val="00FE6D72"/>
    <w:rsid w:val="00FF08F5"/>
    <w:rsid w:val="00FF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8A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F08AD"/>
    <w:rPr>
      <w:rFonts w:cs="Calibri"/>
      <w:lang w:val="uk-UA" w:eastAsia="en-US"/>
    </w:rPr>
  </w:style>
  <w:style w:type="paragraph" w:styleId="BodyText">
    <w:name w:val="Body Text"/>
    <w:basedOn w:val="Normal"/>
    <w:link w:val="BodyTextChar"/>
    <w:uiPriority w:val="99"/>
    <w:rsid w:val="00BD6F6E"/>
    <w:pPr>
      <w:suppressAutoHyphens/>
      <w:jc w:val="both"/>
    </w:pPr>
    <w:rPr>
      <w:sz w:val="28"/>
      <w:szCs w:val="28"/>
      <w:lang w:val="uk-UA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6F6E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styleId="Hyperlink">
    <w:name w:val="Hyperlink"/>
    <w:basedOn w:val="DefaultParagraphFont"/>
    <w:uiPriority w:val="99"/>
    <w:rsid w:val="00A76D89"/>
    <w:rPr>
      <w:color w:val="000080"/>
      <w:u w:val="single"/>
    </w:rPr>
  </w:style>
  <w:style w:type="paragraph" w:customStyle="1" w:styleId="a">
    <w:name w:val="Содержимое таблицы"/>
    <w:basedOn w:val="Normal"/>
    <w:uiPriority w:val="99"/>
    <w:rsid w:val="00641A20"/>
    <w:pPr>
      <w:suppressLineNumbers/>
      <w:suppressAutoHyphens/>
    </w:pPr>
    <w:rPr>
      <w:lang w:eastAsia="ar-SA"/>
    </w:rPr>
  </w:style>
  <w:style w:type="paragraph" w:styleId="Header">
    <w:name w:val="header"/>
    <w:basedOn w:val="Normal"/>
    <w:link w:val="HeaderChar"/>
    <w:uiPriority w:val="99"/>
    <w:rsid w:val="0063379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79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3379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79B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8233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2338F"/>
    <w:rPr>
      <w:rFonts w:ascii="Courier New" w:hAnsi="Courier New" w:cs="Courier New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7463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4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onobolin@meta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297</TotalTime>
  <Pages>7</Pages>
  <Words>1558</Words>
  <Characters>8884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73</cp:revision>
  <dcterms:created xsi:type="dcterms:W3CDTF">2019-01-08T12:20:00Z</dcterms:created>
  <dcterms:modified xsi:type="dcterms:W3CDTF">2019-01-26T17:10:00Z</dcterms:modified>
</cp:coreProperties>
</file>